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064" w14:textId="043257B7" w:rsidR="00F74734" w:rsidRPr="00F74734" w:rsidRDefault="00D70063" w:rsidP="00F74734">
      <w:pPr>
        <w:pStyle w:val="Heading3"/>
        <w:tabs>
          <w:tab w:val="center" w:pos="3146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5802E74" wp14:editId="47C514C7">
                <wp:simplePos x="0" y="0"/>
                <wp:positionH relativeFrom="page">
                  <wp:posOffset>611505</wp:posOffset>
                </wp:positionH>
                <wp:positionV relativeFrom="margin">
                  <wp:posOffset>-610235</wp:posOffset>
                </wp:positionV>
                <wp:extent cx="2256790" cy="9892665"/>
                <wp:effectExtent l="0" t="0" r="3810" b="635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989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FA03" w14:textId="15D3AD5F" w:rsidR="00D70063" w:rsidRPr="00CB1639" w:rsidRDefault="00FD12B2" w:rsidP="00D70063">
                            <w:pPr>
                              <w:pStyle w:val="Pho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FB329CF" wp14:editId="0DF6FC3C">
                                  <wp:extent cx="1843200" cy="220200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93" cy="221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cstheme="majorHAnsi"/>
                                <w:u w:val="single"/>
                              </w:rPr>
                              <w:alias w:val="Your Name"/>
                              <w:tag w:val="Your Name"/>
                              <w:id w:val="-1489158292"/>
                              <w:placeholder>
                                <w:docPart w:val="A33D0CB0F5964421B1937991258CBA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280F7AC" w14:textId="77777777" w:rsidR="00187B92" w:rsidRPr="00CB1639" w:rsidRDefault="00127640" w:rsidP="00486E5D">
                                <w:pPr>
                                  <w:pStyle w:val="Title"/>
                                  <w:rPr>
                                    <w:rFonts w:cstheme="majorHAnsi"/>
                                    <w:u w:val="single"/>
                                  </w:rPr>
                                </w:pPr>
                                <w:r w:rsidRPr="00CB1639">
                                  <w:rPr>
                                    <w:rFonts w:cstheme="majorHAnsi"/>
                                    <w:u w:val="single"/>
                                    <w:lang w:val="en-NZ"/>
                                  </w:rPr>
                                  <w:t>Corey Moana</w:t>
                                </w:r>
                              </w:p>
                            </w:sdtContent>
                          </w:sdt>
                          <w:p w14:paraId="227CCD0A" w14:textId="1DB0C682" w:rsidR="00D70063" w:rsidRPr="00CB1639" w:rsidRDefault="003455D4" w:rsidP="00D70063">
                            <w:pPr>
                              <w:pStyle w:val="Subtitle"/>
                              <w:rPr>
                                <w:rFonts w:cstheme="majorHAnsi"/>
                              </w:rPr>
                            </w:pPr>
                            <w:r w:rsidRPr="00CB1639">
                              <w:rPr>
                                <w:rFonts w:cstheme="majorHAnsi"/>
                              </w:rPr>
                              <w:t>keygrip at</w:t>
                            </w:r>
                            <w:r w:rsidR="00127640" w:rsidRPr="00CB1639">
                              <w:rPr>
                                <w:rFonts w:cstheme="majorHAnsi"/>
                              </w:rPr>
                              <w:t xml:space="preserve"> Gripping services NewZ</w:t>
                            </w:r>
                            <w:r w:rsidRPr="00CB1639">
                              <w:rPr>
                                <w:rFonts w:cstheme="majorHAnsi"/>
                              </w:rPr>
                              <w:t>e</w:t>
                            </w:r>
                            <w:r w:rsidR="00127640" w:rsidRPr="00CB1639">
                              <w:rPr>
                                <w:rFonts w:cstheme="majorHAnsi"/>
                              </w:rPr>
                              <w:t>aland</w:t>
                            </w:r>
                            <w:r w:rsidR="00062F13" w:rsidRPr="00CB1639">
                              <w:rPr>
                                <w:rFonts w:cstheme="majorHAnsi"/>
                              </w:rPr>
                              <w:t xml:space="preserve"> LTD.</w:t>
                            </w:r>
                          </w:p>
                          <w:p w14:paraId="4D1E0397" w14:textId="77777777" w:rsidR="00B07D02" w:rsidRPr="00CB1639" w:rsidRDefault="00B07D02" w:rsidP="00D70063">
                            <w:pPr>
                              <w:pStyle w:val="Subtitle"/>
                              <w:rPr>
                                <w:rFonts w:cstheme="majorHAnsi"/>
                              </w:rPr>
                            </w:pPr>
                          </w:p>
                          <w:p w14:paraId="297F2062" w14:textId="21BC3A87" w:rsidR="00062F13" w:rsidRPr="00CB1639" w:rsidRDefault="00B07D02" w:rsidP="00D70063">
                            <w:pPr>
                              <w:pStyle w:val="Subtitle"/>
                              <w:rPr>
                                <w:rFonts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1639">
                              <w:rPr>
                                <w:rFonts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Moana Grips LTD.</w:t>
                            </w:r>
                          </w:p>
                          <w:p w14:paraId="73AB6D28" w14:textId="52AF7FF7" w:rsidR="00062F13" w:rsidRPr="00CB1639" w:rsidRDefault="00062F13" w:rsidP="00D70063">
                            <w:pPr>
                              <w:pStyle w:val="Subtitle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Email- </w:t>
                            </w:r>
                            <w:hyperlink r:id="rId10" w:history="1">
                              <w:r w:rsidRPr="00CB1639">
                                <w:rPr>
                                  <w:rStyle w:val="Hyperlink"/>
                                  <w:rFonts w:cstheme="majorHAnsi"/>
                                  <w:sz w:val="22"/>
                                  <w:szCs w:val="22"/>
                                </w:rPr>
                                <w:t>Coreymoanagrips@gmail.com</w:t>
                              </w:r>
                            </w:hyperlink>
                          </w:p>
                          <w:p w14:paraId="1CA8E45F" w14:textId="493C8C99" w:rsidR="00B07D02" w:rsidRPr="00CB1639" w:rsidRDefault="00062F13" w:rsidP="00D70063">
                            <w:pPr>
                              <w:pStyle w:val="Subtitle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Contact- +642108562834</w:t>
                            </w:r>
                          </w:p>
                          <w:p w14:paraId="12752851" w14:textId="7DFB1394" w:rsidR="00062F13" w:rsidRPr="00CB1639" w:rsidRDefault="00062F13" w:rsidP="00CB1639">
                            <w:pPr>
                              <w:pStyle w:val="Subtitle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21"/>
                                <w:szCs w:val="21"/>
                              </w:rPr>
                              <w:t>kia</w:t>
                            </w:r>
                            <w:r w:rsidR="00CB1639" w:rsidRPr="00CB1639">
                              <w:rPr>
                                <w:rFonts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639">
                              <w:rPr>
                                <w:rFonts w:cstheme="majorHAnsi"/>
                                <w:sz w:val="21"/>
                                <w:szCs w:val="21"/>
                              </w:rPr>
                              <w:t>ora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0A03692F" w14:textId="37F8F2CE" w:rsidR="00F841E4" w:rsidRDefault="00062F13" w:rsidP="00CB1639">
                            <w:pPr>
                              <w:pStyle w:val="Subtitle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i</w:t>
                            </w:r>
                            <w:r w:rsidR="00CB163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’M</w:t>
                            </w:r>
                            <w:r w:rsidR="003C4EF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an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ambitous </w:t>
                            </w:r>
                            <w:r w:rsidR="00F841E4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key </w:t>
                            </w:r>
                            <w:r w:rsidR="003C4EF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Grip 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with a drive to </w:t>
                            </w:r>
                            <w:r w:rsidR="003C4EF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Accomplish the needs</w:t>
                            </w:r>
                            <w:r w:rsidR="00894FAD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and meet budgets</w:t>
                            </w:r>
                            <w:r w:rsidR="003C4EF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of every production.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27F517" w14:textId="504CF529" w:rsidR="003C4EF9" w:rsidRPr="00CB1639" w:rsidRDefault="00062F13" w:rsidP="00CB1639">
                            <w:pPr>
                              <w:pStyle w:val="Subtitle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CB163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CONTINUE TO LOVE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4EF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working </w:t>
                            </w:r>
                            <w:r w:rsidR="00CB163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WITHI</w:t>
                            </w:r>
                            <w:r w:rsidR="003C4EF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n the film industry and find myself very fortunate to Have </w:t>
                            </w:r>
                            <w:r w:rsidR="00AA27AE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worked in many countires alongside different cultures and varying systems.</w:t>
                            </w:r>
                          </w:p>
                          <w:p w14:paraId="5B97532E" w14:textId="77777777" w:rsidR="00F841E4" w:rsidRDefault="003C4EF9" w:rsidP="00CB1639">
                            <w:pPr>
                              <w:pStyle w:val="Subtitle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The Grip Crew that m</w:t>
                            </w:r>
                            <w:r w:rsidR="00A851CD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ake up my department 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is that of the highest</w:t>
                            </w:r>
                            <w:r w:rsid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quality</w:t>
                            </w:r>
                            <w:r w:rsidR="00F841E4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and experience.</w:t>
                            </w:r>
                          </w:p>
                          <w:p w14:paraId="4511F8B5" w14:textId="598325AE" w:rsidR="00592EDF" w:rsidRPr="00CB1639" w:rsidRDefault="005E274F" w:rsidP="00CB1639">
                            <w:pPr>
                              <w:pStyle w:val="Subtitle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I am a clear communicator</w:t>
                            </w:r>
                            <w:r w:rsidR="00D147A2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,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listener</w:t>
                            </w:r>
                            <w:r w:rsidR="003455D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691DE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take pride in leading a </w:t>
                            </w:r>
                            <w:r w:rsidR="00D7494B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TEAM </w:t>
                            </w:r>
                            <w:r w:rsidR="00CB163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THAT IS HARDWORKING, EFFICIENT, CALM AND </w:t>
                            </w:r>
                            <w:r w:rsidR="00691DE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there to as</w:t>
                            </w:r>
                            <w:r w:rsidR="00F841E4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="00691DE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i</w:t>
                            </w:r>
                            <w:r w:rsidR="00F841E4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="00691DE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t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1DE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a</w:t>
                            </w:r>
                            <w:r w:rsid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LL</w:t>
                            </w:r>
                            <w:r w:rsidR="00691DE4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department</w:t>
                            </w:r>
                            <w:r w:rsid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CB163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WHILST MAINTAIN</w:t>
                            </w:r>
                            <w:r w:rsidR="00F841E4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in</w:t>
                            </w:r>
                            <w:r w:rsidR="00CB1639" w:rsidRPr="00CB1639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G SAFETY</w:t>
                            </w:r>
                            <w:r w:rsidR="00F841E4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throughout a shoot.</w:t>
                            </w:r>
                          </w:p>
                          <w:p w14:paraId="70700F79" w14:textId="203CF2B7" w:rsidR="00B07D02" w:rsidRPr="00AA27AE" w:rsidRDefault="00062F13" w:rsidP="00AA27A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1</w:t>
                            </w:r>
                            <w:r w:rsidR="00AA27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7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="00AA27AE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year’s experience</w:t>
                            </w:r>
                            <w:proofErr w:type="spellEnd"/>
                            <w:r w:rsidR="001A0B36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in </w:t>
                            </w:r>
                            <w:r w:rsidR="003455D4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international</w:t>
                            </w:r>
                            <w:r w:rsidR="00592EDF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/Local</w:t>
                            </w:r>
                            <w:r w:rsidR="003455D4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film and TV.</w:t>
                            </w:r>
                          </w:p>
                          <w:p w14:paraId="028068CE" w14:textId="52013822" w:rsidR="00287606" w:rsidRPr="00CB1639" w:rsidRDefault="001A0B36" w:rsidP="00CF1CD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Roles include 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Dolly grip, Crane Grip</w:t>
                            </w:r>
                            <w:r w:rsidR="00691DE4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,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rigging</w:t>
                            </w:r>
                            <w:r w:rsidR="00062F1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, 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Onset/Offset Best boy</w:t>
                            </w:r>
                            <w:r w:rsidR="00062F1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and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r w:rsidR="00E80F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k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ey grip</w:t>
                            </w:r>
                            <w:r w:rsidR="00062F1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.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</w:p>
                          <w:p w14:paraId="49F508F9" w14:textId="77777777" w:rsidR="007F4293" w:rsidRPr="00CB1639" w:rsidRDefault="00F300D0" w:rsidP="00F300D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Experience in Helicopter slinging and loading</w:t>
                            </w:r>
                            <w:r w:rsidR="007F429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.</w:t>
                            </w:r>
                          </w:p>
                          <w:p w14:paraId="102A9C7E" w14:textId="376A0DC1" w:rsidR="00F300D0" w:rsidRPr="00CB1639" w:rsidRDefault="007F4293" w:rsidP="00F300D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Experience in underwater Filming.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</w:p>
                          <w:p w14:paraId="1E4CCC37" w14:textId="6A75E1B7" w:rsidR="00F300D0" w:rsidRPr="00CB1639" w:rsidRDefault="003455D4" w:rsidP="00F300D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Experience in multitude of shooting locations from open ocean to snow.</w:t>
                            </w:r>
                          </w:p>
                          <w:p w14:paraId="13414ACE" w14:textId="4154C407" w:rsidR="00287606" w:rsidRPr="00CB1639" w:rsidRDefault="005334CC" w:rsidP="00CF1CD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Created </w:t>
                            </w:r>
                            <w:r w:rsidR="001A0B36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strong networks within the industry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and worked alongside filmmaker’s </w:t>
                            </w:r>
                            <w:r w:rsidR="00CF1CDB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like</w:t>
                            </w:r>
                            <w:r w:rsidR="001A0B36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r w:rsidR="00B07D02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James Cameron, 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Bob Richardson, Mandy walker,</w:t>
                            </w:r>
                            <w:r w:rsidR="006610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Don Burgess,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Tom stern</w:t>
                            </w:r>
                            <w:r w:rsidR="00AA27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,</w:t>
                            </w:r>
                            <w:r w:rsidR="00F300D0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Aaron Morton</w:t>
                            </w:r>
                            <w:r w:rsidR="00AA27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and more.</w:t>
                            </w:r>
                          </w:p>
                          <w:p w14:paraId="7A91FD52" w14:textId="1AD14D23" w:rsidR="00287606" w:rsidRPr="00CB1639" w:rsidRDefault="001A0B36" w:rsidP="00F300D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Access to </w:t>
                            </w:r>
                            <w:r w:rsidR="00CF1CDB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high 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quality equipment </w:t>
                            </w:r>
                            <w:r w:rsidR="00CF1CDB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including</w:t>
                            </w:r>
                            <w:r w:rsidR="007F429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Camera 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crane</w:t>
                            </w:r>
                            <w:r w:rsidR="007F429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s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,</w:t>
                            </w:r>
                            <w:r w:rsidR="007F4293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C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hapman hybrid doll</w:t>
                            </w:r>
                            <w:r w:rsidR="00B07D02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ies</w:t>
                            </w:r>
                            <w:r w:rsidR="003D4AA4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,</w:t>
                            </w:r>
                            <w:r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sliders, rigging equipment</w:t>
                            </w:r>
                            <w:r w:rsidR="00AA27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,</w:t>
                            </w:r>
                            <w:r w:rsidR="00B07D02" w:rsidRPr="00CB163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Tracking vehicles</w:t>
                            </w:r>
                            <w:r w:rsidR="00AA27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and remote heads. </w:t>
                            </w:r>
                          </w:p>
                          <w:p w14:paraId="1C52892E" w14:textId="39A18E76" w:rsidR="00F300D0" w:rsidRPr="00CB1639" w:rsidRDefault="00F300D0" w:rsidP="007F4293">
                            <w:pPr>
                              <w:spacing w:after="0"/>
                              <w:ind w:left="360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lang w:val="en-NZ"/>
                              </w:rPr>
                            </w:pPr>
                          </w:p>
                          <w:p w14:paraId="3C3651CD" w14:textId="0AECF460" w:rsidR="00F300D0" w:rsidRPr="00CB1639" w:rsidRDefault="00F300D0" w:rsidP="00CF1CDB">
                            <w:pPr>
                              <w:pStyle w:val="ContactInfo"/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3F67C49E" w14:textId="0AEEAEA7" w:rsidR="00F300D0" w:rsidRPr="00CB1639" w:rsidRDefault="00F300D0" w:rsidP="00CF1CDB">
                            <w:pPr>
                              <w:pStyle w:val="ContactInfo"/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01AEFA90" w14:textId="30CF1B23" w:rsidR="00F300D0" w:rsidRPr="00CB1639" w:rsidRDefault="00F300D0" w:rsidP="00CF1CDB">
                            <w:pPr>
                              <w:pStyle w:val="ContactInfo"/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1450E9BB" w14:textId="7F237782" w:rsidR="00F300D0" w:rsidRPr="00CB1639" w:rsidRDefault="00F300D0" w:rsidP="00CF1CDB">
                            <w:pPr>
                              <w:pStyle w:val="ContactInfo"/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0EACA87F" w14:textId="10C8C3C4" w:rsidR="00F300D0" w:rsidRPr="00CB1639" w:rsidRDefault="00F300D0" w:rsidP="00CF1CDB">
                            <w:pPr>
                              <w:pStyle w:val="ContactInfo"/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010AEF74" w14:textId="77777777" w:rsidR="00F300D0" w:rsidRPr="00CB1639" w:rsidRDefault="00F300D0" w:rsidP="00CF1CDB">
                            <w:pPr>
                              <w:pStyle w:val="ContactInfo"/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02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48.15pt;margin-top:-48.05pt;width:177.7pt;height:77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lsEQIAAP4DAAAOAAAAZHJzL2Uyb0RvYy54bWysU9uO2yAQfa/Uf0C8N04sJZtYcVbb3W5V&#10;aXuRsv0ADDhGBYYCiZ1+fQecZKP2bbV+QIOHOTPncFjfDkaTg/RBga3pbDKlRFoOQtldTX8+P35Y&#10;UhIis4JpsLKmRxno7eb9u3XvKllCB1pITxDEhqp3Ne1idFVRBN5Jw8IEnLSYbMEbFnHrd4XwrEd0&#10;o4tyOl0UPXjhPHAZAv59GJN0k/HbVvL4vW2DjETXFGeLefV5bdJabNas2nnmOsVPY7BXTGGYstj0&#10;AvXAIiN7r/6DMop7CNDGCQdTQNsqLjMHZDOb/sNm2zEnMxcUJ7iLTOHtYPm3ww9PlKhpObuhxDKD&#10;l/Qsh0g+wkBKSoQMHPXaKiEb5klMqQaGJFzvQoX1W4cIccDzaIAsQnBPwH8FYuG+Y3Yn77yHvpNM&#10;4OCzVFlclY44IYE0/VcQ2J/tI2SgofUmqYo6EUTHCzxeLi0NwvFnWc4XNytMccytlqtysZjnHqw6&#10;lzsf4mcJhqSgph5dkeHZ4SnENA6rzkdSNwuPSuvsDG1Jj6jzcp4LrjJGRTSuVqamy2n6Risllp+s&#10;yMWRKT3G2EDbE+3EdOQch2bAg0mLBsQRBfAwGhQfFAYd+D+U9GjOmobfe+YlJfqLRRGTk8+BPwfN&#10;OWCWY2lNIyVjeB+z40dudyhuqzLtl86n2dBkWY3Tg0guvt7nUy/PdvMXAAD//wMAUEsDBBQABgAI&#10;AAAAIQBe3bMI5gAAABABAAAPAAAAZHJzL2Rvd25yZXYueG1sTI/NTsMwEITvSLyDtZW4tU6gmCaN&#10;U1X8nJAq0nDo0YndJGq8DrHbhrdnOcFlpdV+MzuTbSbbs4sZfedQQryIgBmsne6wkfBZvs1XwHxQ&#10;qFXv0Ej4Nh42+e1NplLtrliYyz40jEzQp0pCG8KQcu7r1ljlF24wSLejG60KtI4N16O6krnt+X0U&#10;CW5Vh/ShVYN5bk192p+thO0Bi9fua1d9FMeiK8skwndxkvJuNr2saWzXwIKZwp8CfjtQfsgpWOXO&#10;qD3rJSTigUgJ80TEwAhYPsZPwCoilyJeAc8z/r9I/gMAAP//AwBQSwECLQAUAAYACAAAACEAtoM4&#10;kv4AAADhAQAAEwAAAAAAAAAAAAAAAAAAAAAAW0NvbnRlbnRfVHlwZXNdLnhtbFBLAQItABQABgAI&#10;AAAAIQA4/SH/1gAAAJQBAAALAAAAAAAAAAAAAAAAAC8BAABfcmVscy8ucmVsc1BLAQItABQABgAI&#10;AAAAIQA/hqlsEQIAAP4DAAAOAAAAAAAAAAAAAAAAAC4CAABkcnMvZTJvRG9jLnhtbFBLAQItABQA&#10;BgAIAAAAIQBe3bMI5gAAABABAAAPAAAAAAAAAAAAAAAAAGsEAABkcnMvZG93bnJldi54bWxQSwUG&#10;AAAAAAQABADzAAAAfgUAAAAA&#10;" filled="f" stroked="f">
                <v:textbox inset="0,0,0,0">
                  <w:txbxContent>
                    <w:p w14:paraId="1021FA03" w14:textId="15D3AD5F" w:rsidR="00D70063" w:rsidRPr="00CB1639" w:rsidRDefault="00FD12B2" w:rsidP="00D70063">
                      <w:pPr>
                        <w:pStyle w:val="Photo"/>
                        <w:rPr>
                          <w:rFonts w:asciiTheme="majorHAnsi" w:hAnsiTheme="majorHAnsi" w:cstheme="majorHAnsi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0FB329CF" wp14:editId="0DF6FC3C">
                            <wp:extent cx="1843200" cy="220200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93" cy="221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cstheme="majorHAnsi"/>
                          <w:u w:val="single"/>
                        </w:rPr>
                        <w:alias w:val="Your Name"/>
                        <w:tag w:val="Your Name"/>
                        <w:id w:val="-1489158292"/>
                        <w:placeholder>
                          <w:docPart w:val="A33D0CB0F5964421B1937991258CBA8E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0280F7AC" w14:textId="77777777" w:rsidR="00187B92" w:rsidRPr="00CB1639" w:rsidRDefault="00127640" w:rsidP="00486E5D">
                          <w:pPr>
                            <w:pStyle w:val="Title"/>
                            <w:rPr>
                              <w:rFonts w:cstheme="majorHAnsi"/>
                              <w:u w:val="single"/>
                            </w:rPr>
                          </w:pPr>
                          <w:r w:rsidRPr="00CB1639">
                            <w:rPr>
                              <w:rFonts w:cstheme="majorHAnsi"/>
                              <w:u w:val="single"/>
                              <w:lang w:val="en-NZ"/>
                            </w:rPr>
                            <w:t>Corey Moana</w:t>
                          </w:r>
                        </w:p>
                      </w:sdtContent>
                    </w:sdt>
                    <w:p w14:paraId="227CCD0A" w14:textId="1DB0C682" w:rsidR="00D70063" w:rsidRPr="00CB1639" w:rsidRDefault="003455D4" w:rsidP="00D70063">
                      <w:pPr>
                        <w:pStyle w:val="Subtitle"/>
                        <w:rPr>
                          <w:rFonts w:cstheme="majorHAnsi"/>
                        </w:rPr>
                      </w:pPr>
                      <w:r w:rsidRPr="00CB1639">
                        <w:rPr>
                          <w:rFonts w:cstheme="majorHAnsi"/>
                        </w:rPr>
                        <w:t>keygrip at</w:t>
                      </w:r>
                      <w:r w:rsidR="00127640" w:rsidRPr="00CB1639">
                        <w:rPr>
                          <w:rFonts w:cstheme="majorHAnsi"/>
                        </w:rPr>
                        <w:t xml:space="preserve"> Gripping services NewZ</w:t>
                      </w:r>
                      <w:r w:rsidRPr="00CB1639">
                        <w:rPr>
                          <w:rFonts w:cstheme="majorHAnsi"/>
                        </w:rPr>
                        <w:t>e</w:t>
                      </w:r>
                      <w:r w:rsidR="00127640" w:rsidRPr="00CB1639">
                        <w:rPr>
                          <w:rFonts w:cstheme="majorHAnsi"/>
                        </w:rPr>
                        <w:t>aland</w:t>
                      </w:r>
                      <w:r w:rsidR="00062F13" w:rsidRPr="00CB1639">
                        <w:rPr>
                          <w:rFonts w:cstheme="majorHAnsi"/>
                        </w:rPr>
                        <w:t xml:space="preserve"> LTD.</w:t>
                      </w:r>
                    </w:p>
                    <w:p w14:paraId="4D1E0397" w14:textId="77777777" w:rsidR="00B07D02" w:rsidRPr="00CB1639" w:rsidRDefault="00B07D02" w:rsidP="00D70063">
                      <w:pPr>
                        <w:pStyle w:val="Subtitle"/>
                        <w:rPr>
                          <w:rFonts w:cstheme="majorHAnsi"/>
                        </w:rPr>
                      </w:pPr>
                    </w:p>
                    <w:p w14:paraId="297F2062" w14:textId="21BC3A87" w:rsidR="00062F13" w:rsidRPr="00CB1639" w:rsidRDefault="00B07D02" w:rsidP="00D70063">
                      <w:pPr>
                        <w:pStyle w:val="Subtitle"/>
                        <w:rPr>
                          <w:rFonts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CB1639">
                        <w:rPr>
                          <w:rFonts w:cstheme="majorHAnsi"/>
                          <w:b/>
                          <w:bCs/>
                          <w:sz w:val="32"/>
                          <w:szCs w:val="32"/>
                        </w:rPr>
                        <w:t>Moana Grips LTD.</w:t>
                      </w:r>
                    </w:p>
                    <w:p w14:paraId="73AB6D28" w14:textId="52AF7FF7" w:rsidR="00062F13" w:rsidRPr="00CB1639" w:rsidRDefault="00062F13" w:rsidP="00D70063">
                      <w:pPr>
                        <w:pStyle w:val="Subtitle"/>
                        <w:rPr>
                          <w:rFonts w:cstheme="majorHAnsi"/>
                          <w:sz w:val="22"/>
                          <w:szCs w:val="22"/>
                        </w:rPr>
                      </w:pPr>
                      <w:r w:rsidRPr="00CB1639">
                        <w:rPr>
                          <w:rFonts w:cstheme="majorHAnsi"/>
                          <w:sz w:val="22"/>
                          <w:szCs w:val="22"/>
                        </w:rPr>
                        <w:t xml:space="preserve">Email- </w:t>
                      </w:r>
                      <w:hyperlink r:id="rId12" w:history="1">
                        <w:r w:rsidRPr="00CB1639">
                          <w:rPr>
                            <w:rStyle w:val="Hyperlink"/>
                            <w:rFonts w:cstheme="majorHAnsi"/>
                            <w:sz w:val="22"/>
                            <w:szCs w:val="22"/>
                          </w:rPr>
                          <w:t>Coreymoanagrips@gmail.com</w:t>
                        </w:r>
                      </w:hyperlink>
                    </w:p>
                    <w:p w14:paraId="1CA8E45F" w14:textId="493C8C99" w:rsidR="00B07D02" w:rsidRPr="00CB1639" w:rsidRDefault="00062F13" w:rsidP="00D70063">
                      <w:pPr>
                        <w:pStyle w:val="Subtitle"/>
                        <w:rPr>
                          <w:rFonts w:cstheme="majorHAnsi"/>
                          <w:sz w:val="22"/>
                          <w:szCs w:val="22"/>
                        </w:rPr>
                      </w:pPr>
                      <w:r w:rsidRPr="00CB1639">
                        <w:rPr>
                          <w:rFonts w:cstheme="majorHAnsi"/>
                          <w:sz w:val="22"/>
                          <w:szCs w:val="22"/>
                        </w:rPr>
                        <w:t>Contact- +642108562834</w:t>
                      </w:r>
                    </w:p>
                    <w:p w14:paraId="12752851" w14:textId="7DFB1394" w:rsidR="00062F13" w:rsidRPr="00CB1639" w:rsidRDefault="00062F13" w:rsidP="00CB1639">
                      <w:pPr>
                        <w:pStyle w:val="Subtitle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B1639">
                        <w:rPr>
                          <w:rFonts w:cstheme="majorHAnsi"/>
                          <w:sz w:val="21"/>
                          <w:szCs w:val="21"/>
                        </w:rPr>
                        <w:t>kia</w:t>
                      </w:r>
                      <w:r w:rsidR="00CB1639" w:rsidRPr="00CB1639">
                        <w:rPr>
                          <w:rFonts w:cstheme="majorHAnsi"/>
                          <w:sz w:val="21"/>
                          <w:szCs w:val="21"/>
                        </w:rPr>
                        <w:t xml:space="preserve"> </w:t>
                      </w:r>
                      <w:r w:rsidRPr="00CB1639">
                        <w:rPr>
                          <w:rFonts w:cstheme="majorHAnsi"/>
                          <w:sz w:val="21"/>
                          <w:szCs w:val="21"/>
                        </w:rPr>
                        <w:t>ora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0A03692F" w14:textId="37F8F2CE" w:rsidR="00F841E4" w:rsidRDefault="00062F13" w:rsidP="00CB1639">
                      <w:pPr>
                        <w:pStyle w:val="Subtitle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>i</w:t>
                      </w:r>
                      <w:r w:rsidR="00CB1639" w:rsidRPr="00CB1639">
                        <w:rPr>
                          <w:rFonts w:cstheme="majorHAnsi"/>
                          <w:sz w:val="16"/>
                          <w:szCs w:val="16"/>
                        </w:rPr>
                        <w:t>’M</w:t>
                      </w:r>
                      <w:r w:rsidR="003C4EF9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an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ambitous </w:t>
                      </w:r>
                      <w:r w:rsidR="00F841E4">
                        <w:rPr>
                          <w:rFonts w:cstheme="majorHAnsi"/>
                          <w:sz w:val="16"/>
                          <w:szCs w:val="16"/>
                        </w:rPr>
                        <w:t xml:space="preserve">key </w:t>
                      </w:r>
                      <w:r w:rsidR="003C4EF9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Grip 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with a drive to </w:t>
                      </w:r>
                      <w:r w:rsidR="003C4EF9" w:rsidRPr="00CB1639">
                        <w:rPr>
                          <w:rFonts w:cstheme="majorHAnsi"/>
                          <w:sz w:val="16"/>
                          <w:szCs w:val="16"/>
                        </w:rPr>
                        <w:t>Accomplish the needs</w:t>
                      </w:r>
                      <w:r w:rsidR="00894FAD">
                        <w:rPr>
                          <w:rFonts w:cstheme="majorHAnsi"/>
                          <w:sz w:val="16"/>
                          <w:szCs w:val="16"/>
                        </w:rPr>
                        <w:t xml:space="preserve"> and meet budgets</w:t>
                      </w:r>
                      <w:r w:rsidR="003C4EF9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of every production.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27F517" w14:textId="504CF529" w:rsidR="003C4EF9" w:rsidRPr="00CB1639" w:rsidRDefault="00062F13" w:rsidP="00CB1639">
                      <w:pPr>
                        <w:pStyle w:val="Subtitle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i </w:t>
                      </w:r>
                      <w:r w:rsidR="00CB1639" w:rsidRPr="00CB1639">
                        <w:rPr>
                          <w:rFonts w:cstheme="majorHAnsi"/>
                          <w:sz w:val="16"/>
                          <w:szCs w:val="16"/>
                        </w:rPr>
                        <w:t>CONTINUE TO LOVE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</w:t>
                      </w:r>
                      <w:r w:rsidR="003C4EF9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working </w:t>
                      </w:r>
                      <w:r w:rsidR="00CB1639" w:rsidRPr="00CB1639">
                        <w:rPr>
                          <w:rFonts w:cstheme="majorHAnsi"/>
                          <w:sz w:val="16"/>
                          <w:szCs w:val="16"/>
                        </w:rPr>
                        <w:t>WITHI</w:t>
                      </w:r>
                      <w:r w:rsidR="003C4EF9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n the film industry and find myself very fortunate to Have </w:t>
                      </w:r>
                      <w:r w:rsidR="00AA27AE">
                        <w:rPr>
                          <w:rFonts w:cstheme="majorHAnsi"/>
                          <w:sz w:val="16"/>
                          <w:szCs w:val="16"/>
                        </w:rPr>
                        <w:t>worked in many countires alongside different cultures and varying systems.</w:t>
                      </w:r>
                    </w:p>
                    <w:p w14:paraId="5B97532E" w14:textId="77777777" w:rsidR="00F841E4" w:rsidRDefault="003C4EF9" w:rsidP="00CB1639">
                      <w:pPr>
                        <w:pStyle w:val="Subtitle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>The Grip Crew that m</w:t>
                      </w:r>
                      <w:r w:rsidR="00A851CD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ake up my department 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>is that of the highest</w:t>
                      </w:r>
                      <w:r w:rsid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>quality</w:t>
                      </w:r>
                      <w:r w:rsidR="00F841E4">
                        <w:rPr>
                          <w:rFonts w:cstheme="majorHAnsi"/>
                          <w:sz w:val="16"/>
                          <w:szCs w:val="16"/>
                        </w:rPr>
                        <w:t xml:space="preserve"> and experience.</w:t>
                      </w:r>
                    </w:p>
                    <w:p w14:paraId="4511F8B5" w14:textId="598325AE" w:rsidR="00592EDF" w:rsidRPr="00CB1639" w:rsidRDefault="005E274F" w:rsidP="00CB1639">
                      <w:pPr>
                        <w:pStyle w:val="Subtitle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I am a clear communicator</w:t>
                      </w:r>
                      <w:r w:rsidR="00D147A2">
                        <w:rPr>
                          <w:rFonts w:cstheme="majorHAnsi"/>
                          <w:sz w:val="16"/>
                          <w:szCs w:val="16"/>
                        </w:rPr>
                        <w:t>,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listener</w:t>
                      </w:r>
                      <w:r w:rsidR="003455D4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And </w:t>
                      </w:r>
                      <w:r w:rsidR="00691DE4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take pride in leading a </w:t>
                      </w:r>
                      <w:r w:rsidR="00D7494B">
                        <w:rPr>
                          <w:rFonts w:cstheme="majorHAnsi"/>
                          <w:sz w:val="16"/>
                          <w:szCs w:val="16"/>
                        </w:rPr>
                        <w:t xml:space="preserve">TEAM </w:t>
                      </w:r>
                      <w:r w:rsidR="00CB1639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THAT IS HARDWORKING, EFFICIENT, CALM AND </w:t>
                      </w:r>
                      <w:r w:rsidR="00691DE4" w:rsidRPr="00CB1639">
                        <w:rPr>
                          <w:rFonts w:cstheme="majorHAnsi"/>
                          <w:sz w:val="16"/>
                          <w:szCs w:val="16"/>
                        </w:rPr>
                        <w:t>there to as</w:t>
                      </w:r>
                      <w:r w:rsidR="00F841E4">
                        <w:rPr>
                          <w:rFonts w:cstheme="majorHAnsi"/>
                          <w:sz w:val="16"/>
                          <w:szCs w:val="16"/>
                        </w:rPr>
                        <w:t>s</w:t>
                      </w:r>
                      <w:r w:rsidR="00691DE4" w:rsidRPr="00CB1639">
                        <w:rPr>
                          <w:rFonts w:cstheme="majorHAnsi"/>
                          <w:sz w:val="16"/>
                          <w:szCs w:val="16"/>
                        </w:rPr>
                        <w:t>i</w:t>
                      </w:r>
                      <w:r w:rsidR="00F841E4">
                        <w:rPr>
                          <w:rFonts w:cstheme="majorHAnsi"/>
                          <w:sz w:val="16"/>
                          <w:szCs w:val="16"/>
                        </w:rPr>
                        <w:t>s</w:t>
                      </w:r>
                      <w:r w:rsidR="00691DE4" w:rsidRPr="00CB1639">
                        <w:rPr>
                          <w:rFonts w:cstheme="majorHAnsi"/>
                          <w:sz w:val="16"/>
                          <w:szCs w:val="16"/>
                        </w:rPr>
                        <w:t>t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</w:t>
                      </w:r>
                      <w:r w:rsidR="00691DE4" w:rsidRPr="00CB1639">
                        <w:rPr>
                          <w:rFonts w:cstheme="majorHAnsi"/>
                          <w:sz w:val="16"/>
                          <w:szCs w:val="16"/>
                        </w:rPr>
                        <w:t>a</w:t>
                      </w:r>
                      <w:r w:rsidR="00CB1639">
                        <w:rPr>
                          <w:rFonts w:cstheme="majorHAnsi"/>
                          <w:sz w:val="16"/>
                          <w:szCs w:val="16"/>
                        </w:rPr>
                        <w:t>LL</w:t>
                      </w:r>
                      <w:r w:rsidR="00691DE4" w:rsidRP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 </w:t>
                      </w:r>
                      <w:r w:rsidRPr="00CB1639">
                        <w:rPr>
                          <w:rFonts w:cstheme="majorHAnsi"/>
                          <w:sz w:val="16"/>
                          <w:szCs w:val="16"/>
                        </w:rPr>
                        <w:t>department</w:t>
                      </w:r>
                      <w:r w:rsidR="00CB1639">
                        <w:rPr>
                          <w:rFonts w:cstheme="majorHAnsi"/>
                          <w:sz w:val="16"/>
                          <w:szCs w:val="16"/>
                        </w:rPr>
                        <w:t xml:space="preserve">S </w:t>
                      </w:r>
                      <w:r w:rsidR="00CB1639" w:rsidRPr="00CB1639">
                        <w:rPr>
                          <w:rFonts w:cstheme="majorHAnsi"/>
                          <w:sz w:val="16"/>
                          <w:szCs w:val="16"/>
                        </w:rPr>
                        <w:t>WHILST MAINTAIN</w:t>
                      </w:r>
                      <w:r w:rsidR="00F841E4">
                        <w:rPr>
                          <w:rFonts w:cstheme="majorHAnsi"/>
                          <w:sz w:val="16"/>
                          <w:szCs w:val="16"/>
                        </w:rPr>
                        <w:t>in</w:t>
                      </w:r>
                      <w:r w:rsidR="00CB1639" w:rsidRPr="00CB1639">
                        <w:rPr>
                          <w:rFonts w:cstheme="majorHAnsi"/>
                          <w:sz w:val="16"/>
                          <w:szCs w:val="16"/>
                        </w:rPr>
                        <w:t>G SAFETY</w:t>
                      </w:r>
                      <w:r w:rsidR="00F841E4">
                        <w:rPr>
                          <w:rFonts w:cstheme="majorHAnsi"/>
                          <w:sz w:val="16"/>
                          <w:szCs w:val="16"/>
                        </w:rPr>
                        <w:t xml:space="preserve"> throughout a shoot.</w:t>
                      </w:r>
                      <w:bookmarkStart w:id="1" w:name="_GoBack"/>
                      <w:bookmarkEnd w:id="1"/>
                    </w:p>
                    <w:p w14:paraId="70700F79" w14:textId="203CF2B7" w:rsidR="00B07D02" w:rsidRPr="00AA27AE" w:rsidRDefault="00062F13" w:rsidP="00AA27A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1</w:t>
                      </w:r>
                      <w:r w:rsidR="00AA27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7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  <w:proofErr w:type="spellStart"/>
                      <w:r w:rsidR="00AA27AE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year’s experience</w:t>
                      </w:r>
                      <w:proofErr w:type="spellEnd"/>
                      <w:r w:rsidR="001A0B36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in </w:t>
                      </w:r>
                      <w:r w:rsidR="003455D4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international</w:t>
                      </w:r>
                      <w:r w:rsidR="00592EDF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/Local</w:t>
                      </w:r>
                      <w:r w:rsidR="003455D4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film and TV.</w:t>
                      </w:r>
                    </w:p>
                    <w:p w14:paraId="028068CE" w14:textId="52013822" w:rsidR="00287606" w:rsidRPr="00CB1639" w:rsidRDefault="001A0B36" w:rsidP="00CF1CD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Roles include 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Dolly grip, Crane Grip</w:t>
                      </w:r>
                      <w:r w:rsidR="00691DE4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,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rigging</w:t>
                      </w:r>
                      <w:r w:rsidR="00062F1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, 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Onset/Offset Best boy</w:t>
                      </w:r>
                      <w:r w:rsidR="00062F1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and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  <w:r w:rsidR="00E80F23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k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ey grip</w:t>
                      </w:r>
                      <w:r w:rsidR="00062F1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.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</w:p>
                    <w:p w14:paraId="49F508F9" w14:textId="77777777" w:rsidR="007F4293" w:rsidRPr="00CB1639" w:rsidRDefault="00F300D0" w:rsidP="00F300D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Experience in Helicopter slinging and loading</w:t>
                      </w:r>
                      <w:r w:rsidR="007F429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.</w:t>
                      </w:r>
                    </w:p>
                    <w:p w14:paraId="102A9C7E" w14:textId="376A0DC1" w:rsidR="00F300D0" w:rsidRPr="00CB1639" w:rsidRDefault="007F4293" w:rsidP="00F300D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Experience in underwater Filming.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</w:p>
                    <w:p w14:paraId="1E4CCC37" w14:textId="6A75E1B7" w:rsidR="00F300D0" w:rsidRPr="00CB1639" w:rsidRDefault="003455D4" w:rsidP="00F300D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Experience in multitude of shooting locations from open ocean to snow.</w:t>
                      </w:r>
                    </w:p>
                    <w:p w14:paraId="13414ACE" w14:textId="4154C407" w:rsidR="00287606" w:rsidRPr="00CB1639" w:rsidRDefault="005334CC" w:rsidP="00CF1CD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Created </w:t>
                      </w:r>
                      <w:r w:rsidR="001A0B36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strong networks within the industry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and worked alongside filmmaker’s </w:t>
                      </w:r>
                      <w:r w:rsidR="00CF1CDB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like</w:t>
                      </w:r>
                      <w:r w:rsidR="001A0B36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  <w:r w:rsidR="00B07D02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James Cameron, 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Bob Richardson, Mandy walker,</w:t>
                      </w:r>
                      <w:r w:rsidR="0066108C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Don Burgess,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Tom stern</w:t>
                      </w:r>
                      <w:r w:rsidR="00AA27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,</w:t>
                      </w:r>
                      <w:r w:rsidR="00F300D0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Aaron Morton</w:t>
                      </w:r>
                      <w:r w:rsidR="00AA27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and more.</w:t>
                      </w:r>
                    </w:p>
                    <w:p w14:paraId="7A91FD52" w14:textId="1AD14D23" w:rsidR="00287606" w:rsidRPr="00CB1639" w:rsidRDefault="001A0B36" w:rsidP="00F300D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Access to </w:t>
                      </w:r>
                      <w:r w:rsidR="00CF1CDB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high 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quality equipment </w:t>
                      </w:r>
                      <w:r w:rsidR="00CF1CDB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including</w:t>
                      </w:r>
                      <w:r w:rsidR="007F429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Camera 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crane</w:t>
                      </w:r>
                      <w:r w:rsidR="007F429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s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,</w:t>
                      </w:r>
                      <w:r w:rsidR="007F4293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C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hapman hybrid doll</w:t>
                      </w:r>
                      <w:r w:rsidR="00B07D02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ies</w:t>
                      </w:r>
                      <w:r w:rsidR="003D4AA4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,</w:t>
                      </w:r>
                      <w:r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sliders, rigging equipment</w:t>
                      </w:r>
                      <w:r w:rsidR="00AA27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,</w:t>
                      </w:r>
                      <w:r w:rsidR="00B07D02" w:rsidRPr="00CB163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Tracking vehicles</w:t>
                      </w:r>
                      <w:r w:rsidR="00AA27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and remote heads. </w:t>
                      </w:r>
                    </w:p>
                    <w:p w14:paraId="1C52892E" w14:textId="39A18E76" w:rsidR="00F300D0" w:rsidRPr="00CB1639" w:rsidRDefault="00F300D0" w:rsidP="007F4293">
                      <w:pPr>
                        <w:spacing w:after="0"/>
                        <w:ind w:left="360"/>
                        <w:rPr>
                          <w:rFonts w:asciiTheme="majorHAnsi" w:hAnsiTheme="majorHAnsi" w:cstheme="majorHAnsi"/>
                          <w:sz w:val="19"/>
                          <w:szCs w:val="19"/>
                          <w:lang w:val="en-NZ"/>
                        </w:rPr>
                      </w:pPr>
                    </w:p>
                    <w:p w14:paraId="3C3651CD" w14:textId="0AECF460" w:rsidR="00F300D0" w:rsidRPr="00CB1639" w:rsidRDefault="00F300D0" w:rsidP="00CF1CDB">
                      <w:pPr>
                        <w:pStyle w:val="ContactInfo"/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NZ"/>
                        </w:rPr>
                      </w:pPr>
                    </w:p>
                    <w:p w14:paraId="3F67C49E" w14:textId="0AEEAEA7" w:rsidR="00F300D0" w:rsidRPr="00CB1639" w:rsidRDefault="00F300D0" w:rsidP="00CF1CDB">
                      <w:pPr>
                        <w:pStyle w:val="ContactInfo"/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NZ"/>
                        </w:rPr>
                      </w:pPr>
                    </w:p>
                    <w:p w14:paraId="01AEFA90" w14:textId="30CF1B23" w:rsidR="00F300D0" w:rsidRPr="00CB1639" w:rsidRDefault="00F300D0" w:rsidP="00CF1CDB">
                      <w:pPr>
                        <w:pStyle w:val="ContactInfo"/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NZ"/>
                        </w:rPr>
                      </w:pPr>
                    </w:p>
                    <w:p w14:paraId="1450E9BB" w14:textId="7F237782" w:rsidR="00F300D0" w:rsidRPr="00CB1639" w:rsidRDefault="00F300D0" w:rsidP="00CF1CDB">
                      <w:pPr>
                        <w:pStyle w:val="ContactInfo"/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NZ"/>
                        </w:rPr>
                      </w:pPr>
                    </w:p>
                    <w:p w14:paraId="0EACA87F" w14:textId="10C8C3C4" w:rsidR="00F300D0" w:rsidRPr="00CB1639" w:rsidRDefault="00F300D0" w:rsidP="00CF1CDB">
                      <w:pPr>
                        <w:pStyle w:val="ContactInfo"/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NZ"/>
                        </w:rPr>
                      </w:pPr>
                    </w:p>
                    <w:p w14:paraId="010AEF74" w14:textId="77777777" w:rsidR="00F300D0" w:rsidRPr="00CB1639" w:rsidRDefault="00F300D0" w:rsidP="00CF1CDB">
                      <w:pPr>
                        <w:pStyle w:val="ContactInfo"/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FF099E">
        <w:t xml:space="preserve"> </w:t>
      </w:r>
      <w:sdt>
        <w:sdtPr>
          <w:id w:val="-1420087472"/>
          <w:placeholder>
            <w:docPart w:val="3873D5966B984CA8B1C77A91A6007E4C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  <w:r w:rsidR="00F7473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728"/>
      </w:tblGrid>
      <w:tr w:rsidR="00F46B79" w14:paraId="2E8544F0" w14:textId="77777777" w:rsidTr="00F46B79">
        <w:tc>
          <w:tcPr>
            <w:tcW w:w="1555" w:type="dxa"/>
          </w:tcPr>
          <w:p w14:paraId="721D98C7" w14:textId="0C538827" w:rsidR="00F46B79" w:rsidRDefault="004F34EF" w:rsidP="002732F0">
            <w:r>
              <w:t>2023-2024</w:t>
            </w:r>
          </w:p>
        </w:tc>
        <w:tc>
          <w:tcPr>
            <w:tcW w:w="4728" w:type="dxa"/>
          </w:tcPr>
          <w:p w14:paraId="665FB6F5" w14:textId="6C83E56B" w:rsidR="00F46B79" w:rsidRDefault="00F443FE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6B79">
              <w:rPr>
                <w:sz w:val="20"/>
                <w:szCs w:val="20"/>
              </w:rPr>
              <w:t>Chief of War</w:t>
            </w:r>
            <w:r>
              <w:rPr>
                <w:sz w:val="20"/>
                <w:szCs w:val="20"/>
              </w:rPr>
              <w:t>:</w:t>
            </w:r>
            <w:r w:rsidR="00F46B79">
              <w:rPr>
                <w:sz w:val="20"/>
                <w:szCs w:val="20"/>
              </w:rPr>
              <w:t xml:space="preserve"> Key Grip 2U</w:t>
            </w:r>
            <w:r>
              <w:rPr>
                <w:sz w:val="20"/>
                <w:szCs w:val="20"/>
              </w:rPr>
              <w:t xml:space="preserve"> </w:t>
            </w:r>
          </w:p>
          <w:p w14:paraId="61B8024C" w14:textId="2278767D" w:rsidR="004A71A7" w:rsidRDefault="00F443FE" w:rsidP="002732F0">
            <w:pPr>
              <w:rPr>
                <w:sz w:val="20"/>
                <w:szCs w:val="20"/>
              </w:rPr>
            </w:pPr>
            <w:r w:rsidRPr="00F443FE">
              <w:rPr>
                <w:b/>
                <w:bCs/>
                <w:sz w:val="20"/>
                <w:szCs w:val="20"/>
              </w:rPr>
              <w:t>DOP</w:t>
            </w:r>
            <w:r>
              <w:rPr>
                <w:sz w:val="20"/>
                <w:szCs w:val="20"/>
              </w:rPr>
              <w:t xml:space="preserve"> Josh </w:t>
            </w:r>
            <w:proofErr w:type="spellStart"/>
            <w:r>
              <w:rPr>
                <w:sz w:val="20"/>
                <w:szCs w:val="20"/>
              </w:rPr>
              <w:t>Bliebtreu</w:t>
            </w:r>
            <w:proofErr w:type="spellEnd"/>
            <w:r>
              <w:rPr>
                <w:sz w:val="20"/>
                <w:szCs w:val="20"/>
              </w:rPr>
              <w:t>, Michael Snyman, Mathew Chuang</w:t>
            </w:r>
          </w:p>
          <w:p w14:paraId="741CC3AA" w14:textId="54B93F23" w:rsidR="006968F5" w:rsidRDefault="00F443FE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68F5">
              <w:rPr>
                <w:sz w:val="20"/>
                <w:szCs w:val="20"/>
              </w:rPr>
              <w:t>Aqua</w:t>
            </w:r>
            <w:r w:rsidR="004F34EF">
              <w:rPr>
                <w:sz w:val="20"/>
                <w:szCs w:val="20"/>
              </w:rPr>
              <w:t xml:space="preserve"> </w:t>
            </w:r>
            <w:r w:rsidR="006968F5">
              <w:rPr>
                <w:sz w:val="20"/>
                <w:szCs w:val="20"/>
              </w:rPr>
              <w:t>man 2 Additional Photography</w:t>
            </w:r>
            <w:r>
              <w:rPr>
                <w:sz w:val="20"/>
                <w:szCs w:val="20"/>
              </w:rPr>
              <w:t xml:space="preserve">: </w:t>
            </w:r>
            <w:r w:rsidR="006968F5">
              <w:rPr>
                <w:sz w:val="20"/>
                <w:szCs w:val="20"/>
              </w:rPr>
              <w:t>Key Grip</w:t>
            </w:r>
            <w:r>
              <w:rPr>
                <w:sz w:val="20"/>
                <w:szCs w:val="20"/>
              </w:rPr>
              <w:t xml:space="preserve"> </w:t>
            </w:r>
          </w:p>
          <w:p w14:paraId="747B053F" w14:textId="140D7C51" w:rsidR="00F443FE" w:rsidRPr="00F46B79" w:rsidRDefault="00F443FE" w:rsidP="002732F0">
            <w:pPr>
              <w:rPr>
                <w:sz w:val="20"/>
                <w:szCs w:val="20"/>
              </w:rPr>
            </w:pPr>
            <w:r w:rsidRPr="00F443FE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Don Burgess</w:t>
            </w:r>
          </w:p>
        </w:tc>
      </w:tr>
      <w:tr w:rsidR="004F34EF" w14:paraId="5989E1C9" w14:textId="77777777" w:rsidTr="00F46B79">
        <w:tc>
          <w:tcPr>
            <w:tcW w:w="1555" w:type="dxa"/>
          </w:tcPr>
          <w:p w14:paraId="3109006A" w14:textId="0AF20643" w:rsidR="004F34EF" w:rsidRDefault="004F34EF" w:rsidP="002732F0">
            <w:r>
              <w:t>2022-2023</w:t>
            </w:r>
          </w:p>
        </w:tc>
        <w:tc>
          <w:tcPr>
            <w:tcW w:w="4728" w:type="dxa"/>
          </w:tcPr>
          <w:p w14:paraId="384E63D7" w14:textId="6017A823" w:rsidR="004F34EF" w:rsidRDefault="00F443FE" w:rsidP="004F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4EF">
              <w:rPr>
                <w:sz w:val="20"/>
                <w:szCs w:val="20"/>
              </w:rPr>
              <w:t>Choose Love</w:t>
            </w:r>
            <w:r>
              <w:rPr>
                <w:sz w:val="20"/>
                <w:szCs w:val="20"/>
              </w:rPr>
              <w:t>:</w:t>
            </w:r>
            <w:r w:rsidR="004F34EF">
              <w:rPr>
                <w:sz w:val="20"/>
                <w:szCs w:val="20"/>
              </w:rPr>
              <w:t xml:space="preserve"> Key Grip </w:t>
            </w:r>
          </w:p>
          <w:p w14:paraId="1DB41F87" w14:textId="51BEDEDC" w:rsidR="004A71A7" w:rsidRPr="00F443FE" w:rsidRDefault="00F443FE" w:rsidP="004F34EF">
            <w:pPr>
              <w:rPr>
                <w:sz w:val="20"/>
                <w:szCs w:val="20"/>
              </w:rPr>
            </w:pPr>
            <w:r w:rsidRPr="00F443FE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Toby Oliver </w:t>
            </w:r>
          </w:p>
          <w:p w14:paraId="01554125" w14:textId="6626E7FC" w:rsidR="004F34EF" w:rsidRDefault="00F443FE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4EF">
              <w:rPr>
                <w:sz w:val="20"/>
                <w:szCs w:val="20"/>
              </w:rPr>
              <w:t>Our Flag Means Death Season 2</w:t>
            </w:r>
            <w:r>
              <w:rPr>
                <w:sz w:val="20"/>
                <w:szCs w:val="20"/>
              </w:rPr>
              <w:t>:</w:t>
            </w:r>
            <w:r w:rsidR="004F34EF">
              <w:rPr>
                <w:sz w:val="20"/>
                <w:szCs w:val="20"/>
              </w:rPr>
              <w:t xml:space="preserve"> Key grip</w:t>
            </w:r>
          </w:p>
          <w:p w14:paraId="4161A1D3" w14:textId="05F3CBDC" w:rsidR="00F443FE" w:rsidRPr="00F443FE" w:rsidRDefault="00F443FE" w:rsidP="002732F0">
            <w:pPr>
              <w:rPr>
                <w:b/>
                <w:bCs/>
                <w:sz w:val="20"/>
                <w:szCs w:val="20"/>
              </w:rPr>
            </w:pPr>
            <w:r w:rsidRPr="00F443FE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71A7" w:rsidRPr="004A71A7">
              <w:rPr>
                <w:sz w:val="20"/>
                <w:szCs w:val="20"/>
              </w:rPr>
              <w:t xml:space="preserve">Mike </w:t>
            </w:r>
            <w:proofErr w:type="spellStart"/>
            <w:r w:rsidR="004A71A7" w:rsidRPr="004A71A7">
              <w:rPr>
                <w:sz w:val="20"/>
                <w:szCs w:val="20"/>
              </w:rPr>
              <w:t>Berlucchi</w:t>
            </w:r>
            <w:proofErr w:type="spellEnd"/>
            <w:r w:rsidR="004A71A7">
              <w:rPr>
                <w:sz w:val="20"/>
                <w:szCs w:val="20"/>
              </w:rPr>
              <w:t xml:space="preserve">, Nathaniel Goodman, Andy </w:t>
            </w:r>
            <w:proofErr w:type="spellStart"/>
            <w:r w:rsidR="004A71A7">
              <w:rPr>
                <w:sz w:val="20"/>
                <w:szCs w:val="20"/>
              </w:rPr>
              <w:t>Rydzewski</w:t>
            </w:r>
            <w:proofErr w:type="spellEnd"/>
          </w:p>
        </w:tc>
      </w:tr>
      <w:tr w:rsidR="00F46B79" w14:paraId="52F8CFA5" w14:textId="77777777" w:rsidTr="00F46B79">
        <w:tc>
          <w:tcPr>
            <w:tcW w:w="1555" w:type="dxa"/>
          </w:tcPr>
          <w:p w14:paraId="49B27930" w14:textId="61554F6D" w:rsidR="00F46B79" w:rsidRDefault="00F46B79" w:rsidP="002732F0">
            <w:r>
              <w:t>2021-202</w:t>
            </w:r>
            <w:r w:rsidR="0011464B">
              <w:t>2</w:t>
            </w:r>
          </w:p>
        </w:tc>
        <w:tc>
          <w:tcPr>
            <w:tcW w:w="4728" w:type="dxa"/>
          </w:tcPr>
          <w:p w14:paraId="0ECDC785" w14:textId="62BCB74F" w:rsidR="0011464B" w:rsidRDefault="004A71A7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464B">
              <w:rPr>
                <w:sz w:val="20"/>
                <w:szCs w:val="20"/>
              </w:rPr>
              <w:t>Lord of the Rings</w:t>
            </w:r>
            <w:r>
              <w:rPr>
                <w:sz w:val="20"/>
                <w:szCs w:val="20"/>
              </w:rPr>
              <w:t>:</w:t>
            </w:r>
            <w:r w:rsidR="0011464B">
              <w:rPr>
                <w:sz w:val="20"/>
                <w:szCs w:val="20"/>
              </w:rPr>
              <w:t xml:space="preserve"> Key Grip </w:t>
            </w:r>
          </w:p>
          <w:p w14:paraId="4B0D66B5" w14:textId="729751D8" w:rsidR="004A71A7" w:rsidRDefault="004A71A7" w:rsidP="002732F0">
            <w:pPr>
              <w:rPr>
                <w:sz w:val="20"/>
                <w:szCs w:val="20"/>
              </w:rPr>
            </w:pPr>
            <w:r w:rsidRPr="004A71A7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Aaron Morton, Alex </w:t>
            </w:r>
            <w:proofErr w:type="spellStart"/>
            <w:r>
              <w:rPr>
                <w:sz w:val="20"/>
                <w:szCs w:val="20"/>
              </w:rPr>
              <w:t>Disenhof</w:t>
            </w:r>
            <w:proofErr w:type="spellEnd"/>
          </w:p>
          <w:p w14:paraId="5E1EB204" w14:textId="58C7D9C2" w:rsidR="0011464B" w:rsidRDefault="004A71A7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464B">
              <w:rPr>
                <w:sz w:val="20"/>
                <w:szCs w:val="20"/>
              </w:rPr>
              <w:t xml:space="preserve">Cowboy </w:t>
            </w:r>
            <w:proofErr w:type="spellStart"/>
            <w:r w:rsidR="0011464B">
              <w:rPr>
                <w:sz w:val="20"/>
                <w:szCs w:val="20"/>
              </w:rPr>
              <w:t>Beebop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11464B">
              <w:rPr>
                <w:sz w:val="20"/>
                <w:szCs w:val="20"/>
              </w:rPr>
              <w:t>Key Grip</w:t>
            </w:r>
          </w:p>
          <w:p w14:paraId="5EE003A6" w14:textId="3AD2A77D" w:rsidR="004A71A7" w:rsidRPr="004A71A7" w:rsidRDefault="004A71A7" w:rsidP="002732F0">
            <w:pPr>
              <w:rPr>
                <w:sz w:val="20"/>
                <w:szCs w:val="20"/>
              </w:rPr>
            </w:pPr>
            <w:r w:rsidRPr="004A71A7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A71A7">
              <w:rPr>
                <w:sz w:val="20"/>
                <w:szCs w:val="20"/>
              </w:rPr>
              <w:t>Thomas Burstyn</w:t>
            </w:r>
            <w:r>
              <w:rPr>
                <w:sz w:val="20"/>
                <w:szCs w:val="20"/>
              </w:rPr>
              <w:t xml:space="preserve">, Dave </w:t>
            </w:r>
            <w:proofErr w:type="spellStart"/>
            <w:r>
              <w:rPr>
                <w:sz w:val="20"/>
                <w:szCs w:val="20"/>
              </w:rPr>
              <w:t>Perkal</w:t>
            </w:r>
            <w:proofErr w:type="spellEnd"/>
          </w:p>
        </w:tc>
      </w:tr>
      <w:tr w:rsidR="00F46B79" w14:paraId="33F6F545" w14:textId="77777777" w:rsidTr="00F46B79">
        <w:tc>
          <w:tcPr>
            <w:tcW w:w="1555" w:type="dxa"/>
          </w:tcPr>
          <w:p w14:paraId="2E42CCB3" w14:textId="1E443529" w:rsidR="00F46B79" w:rsidRDefault="0011464B" w:rsidP="002732F0">
            <w:r>
              <w:t>2020-2021</w:t>
            </w:r>
          </w:p>
        </w:tc>
        <w:tc>
          <w:tcPr>
            <w:tcW w:w="4728" w:type="dxa"/>
          </w:tcPr>
          <w:p w14:paraId="16BB992E" w14:textId="026667B7" w:rsidR="0011464B" w:rsidRDefault="004A71A7" w:rsidP="0011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464B">
              <w:rPr>
                <w:sz w:val="20"/>
                <w:szCs w:val="20"/>
              </w:rPr>
              <w:t>The Avatar Sequels</w:t>
            </w:r>
            <w:r>
              <w:rPr>
                <w:sz w:val="20"/>
                <w:szCs w:val="20"/>
              </w:rPr>
              <w:t>:</w:t>
            </w:r>
            <w:r w:rsidR="0011464B">
              <w:rPr>
                <w:sz w:val="20"/>
                <w:szCs w:val="20"/>
              </w:rPr>
              <w:t xml:space="preserve"> Key Grip 2U </w:t>
            </w:r>
          </w:p>
          <w:p w14:paraId="548BD737" w14:textId="322BB4AB" w:rsidR="004A71A7" w:rsidRPr="004A71A7" w:rsidRDefault="004A71A7" w:rsidP="0011464B">
            <w:pPr>
              <w:rPr>
                <w:sz w:val="20"/>
                <w:szCs w:val="20"/>
              </w:rPr>
            </w:pPr>
            <w:r w:rsidRPr="004A71A7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A71A7">
              <w:rPr>
                <w:sz w:val="20"/>
                <w:szCs w:val="20"/>
              </w:rPr>
              <w:t>Rich</w:t>
            </w:r>
            <w:r>
              <w:rPr>
                <w:sz w:val="20"/>
                <w:szCs w:val="20"/>
              </w:rPr>
              <w:t>ard</w:t>
            </w:r>
            <w:r w:rsidRPr="004A71A7">
              <w:rPr>
                <w:sz w:val="20"/>
                <w:szCs w:val="20"/>
              </w:rPr>
              <w:t xml:space="preserve"> Bluck</w:t>
            </w:r>
          </w:p>
          <w:p w14:paraId="7EE1C96E" w14:textId="2DA583D7" w:rsidR="0011464B" w:rsidRDefault="004A71A7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464B">
              <w:rPr>
                <w:sz w:val="20"/>
                <w:szCs w:val="20"/>
              </w:rPr>
              <w:t xml:space="preserve">Cowboy </w:t>
            </w:r>
            <w:proofErr w:type="spellStart"/>
            <w:r w:rsidR="0011464B">
              <w:rPr>
                <w:sz w:val="20"/>
                <w:szCs w:val="20"/>
              </w:rPr>
              <w:t>Beebop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1464B">
              <w:rPr>
                <w:sz w:val="20"/>
                <w:szCs w:val="20"/>
              </w:rPr>
              <w:t xml:space="preserve"> Key Grip</w:t>
            </w:r>
          </w:p>
          <w:p w14:paraId="53B3CE1C" w14:textId="3A49C335" w:rsidR="004A71A7" w:rsidRPr="004A71A7" w:rsidRDefault="004A71A7" w:rsidP="002732F0">
            <w:pPr>
              <w:rPr>
                <w:sz w:val="20"/>
                <w:szCs w:val="20"/>
              </w:rPr>
            </w:pPr>
            <w:r w:rsidRPr="004A71A7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A71A7">
              <w:rPr>
                <w:sz w:val="20"/>
                <w:szCs w:val="20"/>
              </w:rPr>
              <w:t xml:space="preserve">Thomas Burstyn, Dave </w:t>
            </w:r>
            <w:proofErr w:type="spellStart"/>
            <w:r w:rsidRPr="004A71A7">
              <w:rPr>
                <w:sz w:val="20"/>
                <w:szCs w:val="20"/>
              </w:rPr>
              <w:t>Perkal</w:t>
            </w:r>
            <w:proofErr w:type="spellEnd"/>
          </w:p>
        </w:tc>
      </w:tr>
      <w:tr w:rsidR="00F46B79" w14:paraId="76A781C4" w14:textId="77777777" w:rsidTr="00F46B79">
        <w:tc>
          <w:tcPr>
            <w:tcW w:w="1555" w:type="dxa"/>
          </w:tcPr>
          <w:p w14:paraId="242C1D87" w14:textId="43E1F874" w:rsidR="00F46B79" w:rsidRDefault="0011464B" w:rsidP="002732F0">
            <w:r>
              <w:t>2019-2020</w:t>
            </w:r>
          </w:p>
        </w:tc>
        <w:tc>
          <w:tcPr>
            <w:tcW w:w="4728" w:type="dxa"/>
          </w:tcPr>
          <w:p w14:paraId="489AD820" w14:textId="41BF96F7" w:rsidR="00F46B79" w:rsidRDefault="004A71A7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68F5" w:rsidRPr="006968F5">
              <w:rPr>
                <w:sz w:val="20"/>
                <w:szCs w:val="20"/>
              </w:rPr>
              <w:t>Fantasy Island</w:t>
            </w:r>
            <w:r>
              <w:rPr>
                <w:sz w:val="20"/>
                <w:szCs w:val="20"/>
              </w:rPr>
              <w:t>:</w:t>
            </w:r>
            <w:r w:rsidR="006968F5" w:rsidRPr="006968F5">
              <w:rPr>
                <w:sz w:val="20"/>
                <w:szCs w:val="20"/>
              </w:rPr>
              <w:t xml:space="preserve"> Key Grip </w:t>
            </w:r>
          </w:p>
          <w:p w14:paraId="1E6CD571" w14:textId="3E703B14" w:rsidR="004A71A7" w:rsidRPr="004A71A7" w:rsidRDefault="004A71A7" w:rsidP="002732F0">
            <w:pPr>
              <w:rPr>
                <w:sz w:val="20"/>
                <w:szCs w:val="20"/>
              </w:rPr>
            </w:pPr>
            <w:r w:rsidRPr="004A71A7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Toby Oliver </w:t>
            </w:r>
          </w:p>
          <w:p w14:paraId="4B758621" w14:textId="70AAF85D" w:rsidR="006968F5" w:rsidRP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Avatar Sequels- Best Boy </w:t>
            </w:r>
          </w:p>
        </w:tc>
      </w:tr>
      <w:tr w:rsidR="00F46B79" w14:paraId="35F5723C" w14:textId="77777777" w:rsidTr="00F46B79">
        <w:tc>
          <w:tcPr>
            <w:tcW w:w="1555" w:type="dxa"/>
          </w:tcPr>
          <w:p w14:paraId="132A3DFB" w14:textId="70CB20E1" w:rsidR="00F46B79" w:rsidRDefault="006968F5" w:rsidP="002732F0">
            <w:r>
              <w:t>2018-2019</w:t>
            </w:r>
          </w:p>
        </w:tc>
        <w:tc>
          <w:tcPr>
            <w:tcW w:w="4728" w:type="dxa"/>
          </w:tcPr>
          <w:p w14:paraId="185EB5FB" w14:textId="77777777" w:rsidR="00F46B79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Mulan- Best Boy</w:t>
            </w:r>
          </w:p>
          <w:p w14:paraId="569890BC" w14:textId="09E2E2F2" w:rsidR="006968F5" w:rsidRP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Wrecked- B Dolly Grip</w:t>
            </w:r>
          </w:p>
        </w:tc>
      </w:tr>
      <w:tr w:rsidR="00F46B79" w14:paraId="06E5BE53" w14:textId="77777777" w:rsidTr="00F46B79">
        <w:tc>
          <w:tcPr>
            <w:tcW w:w="1555" w:type="dxa"/>
          </w:tcPr>
          <w:p w14:paraId="242C3DE4" w14:textId="0BC4CBBC" w:rsidR="00F46B79" w:rsidRDefault="006968F5" w:rsidP="002732F0">
            <w:r>
              <w:t>2017-2018</w:t>
            </w:r>
          </w:p>
        </w:tc>
        <w:tc>
          <w:tcPr>
            <w:tcW w:w="4728" w:type="dxa"/>
          </w:tcPr>
          <w:p w14:paraId="3B7D8807" w14:textId="59D8356E" w:rsidR="00F46B79" w:rsidRDefault="006968F5" w:rsidP="002732F0">
            <w:pPr>
              <w:rPr>
                <w:sz w:val="20"/>
                <w:szCs w:val="20"/>
              </w:rPr>
            </w:pPr>
            <w:r w:rsidRPr="006968F5">
              <w:rPr>
                <w:sz w:val="20"/>
                <w:szCs w:val="20"/>
              </w:rPr>
              <w:t>Adrift – Best boy</w:t>
            </w:r>
          </w:p>
          <w:p w14:paraId="5686A256" w14:textId="725CCC7B" w:rsid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Dynasty Warriors- A Dolly Grip</w:t>
            </w:r>
          </w:p>
          <w:p w14:paraId="504F225A" w14:textId="60A21AC9" w:rsidR="006968F5" w:rsidRP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Impossible Fallout- Company Grip</w:t>
            </w:r>
          </w:p>
        </w:tc>
      </w:tr>
      <w:tr w:rsidR="00F46B79" w14:paraId="36595B96" w14:textId="77777777" w:rsidTr="00F46B79">
        <w:tc>
          <w:tcPr>
            <w:tcW w:w="1555" w:type="dxa"/>
          </w:tcPr>
          <w:p w14:paraId="36C331A5" w14:textId="46F974FA" w:rsidR="00F46B79" w:rsidRDefault="006968F5" w:rsidP="002732F0">
            <w:r>
              <w:t>2016-2017</w:t>
            </w:r>
          </w:p>
        </w:tc>
        <w:tc>
          <w:tcPr>
            <w:tcW w:w="4728" w:type="dxa"/>
          </w:tcPr>
          <w:p w14:paraId="40CCBF30" w14:textId="77777777" w:rsidR="00F46B79" w:rsidRDefault="006968F5" w:rsidP="002732F0">
            <w:pPr>
              <w:rPr>
                <w:sz w:val="20"/>
                <w:szCs w:val="20"/>
              </w:rPr>
            </w:pPr>
            <w:r w:rsidRPr="006968F5">
              <w:rPr>
                <w:sz w:val="20"/>
                <w:szCs w:val="20"/>
              </w:rPr>
              <w:t>Meg- B dolly Grip</w:t>
            </w:r>
          </w:p>
          <w:p w14:paraId="79546952" w14:textId="51BBE270" w:rsidR="006968F5" w:rsidRP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Shanara Chronicles S2- B Dolly Grip</w:t>
            </w:r>
          </w:p>
        </w:tc>
      </w:tr>
      <w:tr w:rsidR="00F46B79" w14:paraId="51C7B20B" w14:textId="77777777" w:rsidTr="00F46B79">
        <w:tc>
          <w:tcPr>
            <w:tcW w:w="1555" w:type="dxa"/>
          </w:tcPr>
          <w:p w14:paraId="1D1B5971" w14:textId="72EE8D9B" w:rsidR="00F46B79" w:rsidRDefault="006968F5" w:rsidP="002732F0">
            <w:r>
              <w:t>2015-2016</w:t>
            </w:r>
          </w:p>
        </w:tc>
        <w:tc>
          <w:tcPr>
            <w:tcW w:w="4728" w:type="dxa"/>
          </w:tcPr>
          <w:p w14:paraId="3D43169F" w14:textId="112565A9" w:rsidR="00F46B79" w:rsidRPr="006968F5" w:rsidRDefault="006968F5" w:rsidP="002732F0">
            <w:pPr>
              <w:rPr>
                <w:sz w:val="20"/>
                <w:szCs w:val="20"/>
              </w:rPr>
            </w:pPr>
            <w:r w:rsidRPr="006968F5">
              <w:rPr>
                <w:sz w:val="20"/>
                <w:szCs w:val="20"/>
              </w:rPr>
              <w:t xml:space="preserve">Marco Polo </w:t>
            </w:r>
            <w:r>
              <w:rPr>
                <w:sz w:val="20"/>
                <w:szCs w:val="20"/>
              </w:rPr>
              <w:t>S2-B Dolly Grip</w:t>
            </w:r>
          </w:p>
        </w:tc>
      </w:tr>
      <w:tr w:rsidR="00F46B79" w14:paraId="30B4D71F" w14:textId="77777777" w:rsidTr="00F46B79">
        <w:tc>
          <w:tcPr>
            <w:tcW w:w="1555" w:type="dxa"/>
          </w:tcPr>
          <w:p w14:paraId="7506397E" w14:textId="4E64A6C9" w:rsidR="00F46B79" w:rsidRDefault="006968F5" w:rsidP="002732F0">
            <w:r>
              <w:t>2014-2015</w:t>
            </w:r>
          </w:p>
        </w:tc>
        <w:tc>
          <w:tcPr>
            <w:tcW w:w="4728" w:type="dxa"/>
          </w:tcPr>
          <w:p w14:paraId="0AD88D63" w14:textId="3EB080D0" w:rsidR="00F46B79" w:rsidRP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Shanara Chronicles S1-B Dolly Grip</w:t>
            </w:r>
          </w:p>
        </w:tc>
      </w:tr>
      <w:tr w:rsidR="00F46B79" w14:paraId="1F06C7C6" w14:textId="77777777" w:rsidTr="00F46B79">
        <w:tc>
          <w:tcPr>
            <w:tcW w:w="1555" w:type="dxa"/>
          </w:tcPr>
          <w:p w14:paraId="24AD9708" w14:textId="4A7623CA" w:rsidR="00F46B79" w:rsidRDefault="006968F5" w:rsidP="002732F0">
            <w:r>
              <w:t>2013-2014</w:t>
            </w:r>
          </w:p>
        </w:tc>
        <w:tc>
          <w:tcPr>
            <w:tcW w:w="4728" w:type="dxa"/>
          </w:tcPr>
          <w:p w14:paraId="3287CE6C" w14:textId="0C57CBDF" w:rsidR="00F46B79" w:rsidRPr="006968F5" w:rsidRDefault="006968F5" w:rsidP="0027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Polo S1- B Dolly Grip</w:t>
            </w:r>
          </w:p>
        </w:tc>
      </w:tr>
      <w:tr w:rsidR="00F46B79" w14:paraId="0E89FFEA" w14:textId="77777777" w:rsidTr="00F46B79">
        <w:tc>
          <w:tcPr>
            <w:tcW w:w="1555" w:type="dxa"/>
          </w:tcPr>
          <w:p w14:paraId="622AB5CB" w14:textId="7C3A81AD" w:rsidR="00F46B79" w:rsidRDefault="006968F5" w:rsidP="002732F0">
            <w:r>
              <w:t>2012-201</w:t>
            </w:r>
            <w:r w:rsidR="00AA27AE">
              <w:t>3</w:t>
            </w:r>
          </w:p>
        </w:tc>
        <w:tc>
          <w:tcPr>
            <w:tcW w:w="4728" w:type="dxa"/>
          </w:tcPr>
          <w:p w14:paraId="1B8D15CC" w14:textId="64E70388" w:rsidR="00F46B79" w:rsidRPr="006968F5" w:rsidRDefault="006968F5" w:rsidP="002732F0">
            <w:pPr>
              <w:rPr>
                <w:sz w:val="20"/>
                <w:szCs w:val="20"/>
              </w:rPr>
            </w:pPr>
            <w:r w:rsidRPr="006968F5">
              <w:rPr>
                <w:sz w:val="20"/>
                <w:szCs w:val="20"/>
              </w:rPr>
              <w:t>Ghost in the Shell</w:t>
            </w:r>
            <w:r>
              <w:rPr>
                <w:sz w:val="20"/>
                <w:szCs w:val="20"/>
              </w:rPr>
              <w:t>- Production Rigging</w:t>
            </w:r>
          </w:p>
        </w:tc>
      </w:tr>
      <w:tr w:rsidR="00F46B79" w14:paraId="4B67D111" w14:textId="77777777" w:rsidTr="00F46B79">
        <w:tc>
          <w:tcPr>
            <w:tcW w:w="1555" w:type="dxa"/>
          </w:tcPr>
          <w:p w14:paraId="5F2B6E73" w14:textId="05A647A2" w:rsidR="00F46B79" w:rsidRDefault="006968F5" w:rsidP="002732F0">
            <w:r>
              <w:t>2009-201</w:t>
            </w:r>
            <w:r w:rsidR="004F34EF">
              <w:t>2</w:t>
            </w:r>
          </w:p>
        </w:tc>
        <w:tc>
          <w:tcPr>
            <w:tcW w:w="4728" w:type="dxa"/>
          </w:tcPr>
          <w:p w14:paraId="203925B2" w14:textId="2117E256" w:rsidR="00F46B79" w:rsidRPr="006968F5" w:rsidRDefault="006968F5" w:rsidP="002732F0">
            <w:pPr>
              <w:rPr>
                <w:sz w:val="20"/>
                <w:szCs w:val="20"/>
              </w:rPr>
            </w:pPr>
            <w:r w:rsidRPr="006968F5">
              <w:rPr>
                <w:sz w:val="20"/>
                <w:szCs w:val="20"/>
              </w:rPr>
              <w:t>The Hobbit</w:t>
            </w:r>
            <w:r>
              <w:rPr>
                <w:sz w:val="20"/>
                <w:szCs w:val="20"/>
              </w:rPr>
              <w:t xml:space="preserve"> LOTR- Company Grip</w:t>
            </w:r>
          </w:p>
        </w:tc>
      </w:tr>
      <w:tr w:rsidR="00F46B79" w14:paraId="77F82119" w14:textId="77777777" w:rsidTr="00F46B79">
        <w:tc>
          <w:tcPr>
            <w:tcW w:w="1555" w:type="dxa"/>
          </w:tcPr>
          <w:p w14:paraId="68CC43E1" w14:textId="7F55F2A7" w:rsidR="00F46B79" w:rsidRDefault="004F34EF" w:rsidP="002732F0">
            <w:r>
              <w:t>2008-2009</w:t>
            </w:r>
          </w:p>
        </w:tc>
        <w:tc>
          <w:tcPr>
            <w:tcW w:w="4728" w:type="dxa"/>
          </w:tcPr>
          <w:p w14:paraId="3EEDF6C3" w14:textId="77777777" w:rsidR="00F46B79" w:rsidRPr="00013949" w:rsidRDefault="004F34EF" w:rsidP="002732F0">
            <w:pPr>
              <w:rPr>
                <w:sz w:val="20"/>
                <w:szCs w:val="20"/>
              </w:rPr>
            </w:pPr>
            <w:r w:rsidRPr="00013949">
              <w:rPr>
                <w:sz w:val="20"/>
                <w:szCs w:val="20"/>
              </w:rPr>
              <w:t>Power Rangers- Company Grip</w:t>
            </w:r>
          </w:p>
          <w:p w14:paraId="7F54EC3F" w14:textId="0511093F" w:rsidR="00013949" w:rsidRDefault="00013949" w:rsidP="002732F0">
            <w:r w:rsidRPr="00013949">
              <w:rPr>
                <w:sz w:val="20"/>
                <w:szCs w:val="20"/>
              </w:rPr>
              <w:t>Go Girls S2- Company Grip</w:t>
            </w:r>
          </w:p>
        </w:tc>
      </w:tr>
      <w:tr w:rsidR="00F46B79" w14:paraId="2DCC3E5F" w14:textId="77777777" w:rsidTr="00F46B79">
        <w:tc>
          <w:tcPr>
            <w:tcW w:w="1555" w:type="dxa"/>
          </w:tcPr>
          <w:p w14:paraId="051AB1CC" w14:textId="29D2CD8A" w:rsidR="00F46B79" w:rsidRDefault="00013949" w:rsidP="002732F0">
            <w:r>
              <w:t>2006-2008</w:t>
            </w:r>
          </w:p>
        </w:tc>
        <w:tc>
          <w:tcPr>
            <w:tcW w:w="4728" w:type="dxa"/>
          </w:tcPr>
          <w:p w14:paraId="6C23A05F" w14:textId="713B3B8A" w:rsidR="00F46B79" w:rsidRPr="00013949" w:rsidRDefault="00013949" w:rsidP="002732F0">
            <w:pPr>
              <w:rPr>
                <w:sz w:val="20"/>
                <w:szCs w:val="20"/>
              </w:rPr>
            </w:pPr>
            <w:r w:rsidRPr="00013949">
              <w:rPr>
                <w:sz w:val="20"/>
                <w:szCs w:val="20"/>
              </w:rPr>
              <w:t>Short film, Tele Features, Commercials, NZ productions</w:t>
            </w:r>
          </w:p>
        </w:tc>
      </w:tr>
      <w:tr w:rsidR="00F46B79" w14:paraId="0740F4D7" w14:textId="77777777" w:rsidTr="00F46B79">
        <w:tc>
          <w:tcPr>
            <w:tcW w:w="1555" w:type="dxa"/>
          </w:tcPr>
          <w:p w14:paraId="0F817EAF" w14:textId="276BD62B" w:rsidR="00F46B79" w:rsidRDefault="00013949" w:rsidP="002732F0">
            <w:r>
              <w:t>2006-2024</w:t>
            </w:r>
          </w:p>
        </w:tc>
        <w:tc>
          <w:tcPr>
            <w:tcW w:w="4728" w:type="dxa"/>
          </w:tcPr>
          <w:p w14:paraId="75E5AD94" w14:textId="7AAA0458" w:rsidR="00F46B79" w:rsidRPr="00013949" w:rsidRDefault="00013949" w:rsidP="002732F0">
            <w:pPr>
              <w:rPr>
                <w:sz w:val="20"/>
                <w:szCs w:val="20"/>
              </w:rPr>
            </w:pPr>
            <w:r w:rsidRPr="00013949">
              <w:rPr>
                <w:sz w:val="20"/>
                <w:szCs w:val="20"/>
              </w:rPr>
              <w:t>Variety of International commercials, Films, TV and Music videos</w:t>
            </w:r>
          </w:p>
        </w:tc>
      </w:tr>
    </w:tbl>
    <w:p w14:paraId="2A7F0249" w14:textId="2B91431D" w:rsidR="00E80F23" w:rsidRDefault="00E80F23" w:rsidP="00E80F23">
      <w:pPr>
        <w:spacing w:after="0"/>
        <w:rPr>
          <w:b/>
          <w:color w:val="864A04" w:themeColor="accent1" w:themeShade="80"/>
        </w:rPr>
      </w:pPr>
      <w:r w:rsidRPr="00E80F23">
        <w:rPr>
          <w:b/>
          <w:color w:val="864A04" w:themeColor="accent1" w:themeShade="80"/>
        </w:rPr>
        <w:t xml:space="preserve"> </w:t>
      </w:r>
      <w:r w:rsidRPr="00762E70">
        <w:rPr>
          <w:b/>
          <w:color w:val="864A04" w:themeColor="accent1" w:themeShade="80"/>
        </w:rPr>
        <w:t>LICENCES</w:t>
      </w:r>
    </w:p>
    <w:p w14:paraId="7EC88B3E" w14:textId="489A2998" w:rsidR="00633F01" w:rsidRDefault="00633F01" w:rsidP="00E80F23">
      <w:pPr>
        <w:spacing w:after="0"/>
        <w:rPr>
          <w:b/>
          <w:color w:val="864A04" w:themeColor="accent1" w:themeShade="80"/>
        </w:rPr>
      </w:pPr>
      <w:r>
        <w:rPr>
          <w:bCs/>
          <w:color w:val="000000" w:themeColor="text1"/>
        </w:rPr>
        <w:t xml:space="preserve">  </w:t>
      </w:r>
      <w:r w:rsidRPr="00633F01">
        <w:rPr>
          <w:bCs/>
          <w:color w:val="000000" w:themeColor="text1"/>
        </w:rPr>
        <w:t>-</w:t>
      </w:r>
      <w:r>
        <w:rPr>
          <w:b/>
          <w:color w:val="864A04" w:themeColor="accent1" w:themeShade="80"/>
        </w:rPr>
        <w:t xml:space="preserve"> </w:t>
      </w:r>
      <w:r w:rsidRPr="00633F01">
        <w:rPr>
          <w:bCs/>
          <w:color w:val="000000" w:themeColor="text1"/>
          <w:sz w:val="20"/>
          <w:szCs w:val="20"/>
        </w:rPr>
        <w:t>Tracks and rollers</w:t>
      </w:r>
      <w:r w:rsidRPr="00633F01">
        <w:rPr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45"/>
      </w:tblGrid>
      <w:tr w:rsidR="00E80F23" w14:paraId="44528D12" w14:textId="77777777" w:rsidTr="00A7520E">
        <w:trPr>
          <w:trHeight w:val="390"/>
        </w:trPr>
        <w:tc>
          <w:tcPr>
            <w:tcW w:w="2977" w:type="dxa"/>
          </w:tcPr>
          <w:p w14:paraId="658770E0" w14:textId="7C8AF966" w:rsidR="00E80F23" w:rsidRDefault="00E80F23" w:rsidP="00A7520E">
            <w:pPr>
              <w:pStyle w:val="ListParagraph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633F01">
              <w:rPr>
                <w:sz w:val="19"/>
                <w:szCs w:val="19"/>
              </w:rPr>
              <w:t>Class</w:t>
            </w:r>
            <w:r>
              <w:rPr>
                <w:sz w:val="19"/>
                <w:szCs w:val="19"/>
              </w:rPr>
              <w:t xml:space="preserve"> 2&amp;4 Truck</w:t>
            </w:r>
          </w:p>
          <w:p w14:paraId="04BB66AB" w14:textId="7126DB36" w:rsidR="00E80F23" w:rsidRDefault="00E80F23" w:rsidP="00E80F23">
            <w:pPr>
              <w:pStyle w:val="ListParagraph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Forklift</w:t>
            </w:r>
          </w:p>
          <w:p w14:paraId="2713D98A" w14:textId="0FE7508D" w:rsidR="00E80F23" w:rsidRPr="00E80F23" w:rsidRDefault="00E80F23" w:rsidP="00E80F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E80F23">
              <w:rPr>
                <w:sz w:val="19"/>
                <w:szCs w:val="19"/>
              </w:rPr>
              <w:t>Basic Scaffolding</w:t>
            </w:r>
          </w:p>
        </w:tc>
        <w:tc>
          <w:tcPr>
            <w:tcW w:w="3245" w:type="dxa"/>
          </w:tcPr>
          <w:p w14:paraId="3F8D3CAE" w14:textId="507F0339" w:rsidR="00E80F23" w:rsidRDefault="00E80F23" w:rsidP="00A7520E">
            <w:pPr>
              <w:pStyle w:val="ListParagraph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- Gantry Crane</w:t>
            </w:r>
          </w:p>
          <w:p w14:paraId="285DA5DF" w14:textId="56FFA0E4" w:rsidR="00E80F23" w:rsidRDefault="00E80F23" w:rsidP="00A7520E">
            <w:pPr>
              <w:pStyle w:val="ListParagraph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- Boom Lift</w:t>
            </w:r>
          </w:p>
          <w:p w14:paraId="2BB11A81" w14:textId="6949FC57" w:rsidR="00E80F23" w:rsidRDefault="00E80F23" w:rsidP="00A7520E">
            <w:pPr>
              <w:pStyle w:val="ListParagraph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- Scissor Lift</w:t>
            </w:r>
          </w:p>
        </w:tc>
      </w:tr>
    </w:tbl>
    <w:p w14:paraId="2DFACCF3" w14:textId="0B1C2697" w:rsidR="00E80F23" w:rsidRDefault="00E80F23" w:rsidP="00E80F2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- COC Scuba For underwater filming           - Firearms </w:t>
      </w:r>
    </w:p>
    <w:p w14:paraId="6E39E508" w14:textId="3E144B15" w:rsidR="00633F01" w:rsidRDefault="00E80F23" w:rsidP="00E80F2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- Working at heights                                      - Harness </w:t>
      </w:r>
    </w:p>
    <w:p w14:paraId="3D98E9FE" w14:textId="1AE60227" w:rsidR="00E80F23" w:rsidRDefault="00E80F23" w:rsidP="00E80F2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- First aid                     </w:t>
      </w:r>
    </w:p>
    <w:p w14:paraId="2E5582FA" w14:textId="3CBBD95E" w:rsidR="00E80F23" w:rsidRPr="005E274F" w:rsidRDefault="00E80F23" w:rsidP="00E80F23">
      <w:pPr>
        <w:spacing w:after="0"/>
        <w:rPr>
          <w:sz w:val="19"/>
          <w:szCs w:val="19"/>
        </w:rPr>
      </w:pPr>
    </w:p>
    <w:p w14:paraId="218E7229" w14:textId="0D8EAE10" w:rsidR="00E80F23" w:rsidRPr="00762E70" w:rsidRDefault="00E80F23" w:rsidP="00E80F23">
      <w:pPr>
        <w:spacing w:after="0"/>
        <w:rPr>
          <w:sz w:val="19"/>
          <w:szCs w:val="19"/>
        </w:rPr>
      </w:pPr>
    </w:p>
    <w:sectPr w:rsidR="00E80F23" w:rsidRPr="00762E70" w:rsidSect="00FD7C04">
      <w:headerReference w:type="default" r:id="rId13"/>
      <w:footerReference w:type="first" r:id="rId14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7912" w14:textId="77777777" w:rsidR="00FD5BE4" w:rsidRDefault="00FD5BE4" w:rsidP="00187B92">
      <w:pPr>
        <w:spacing w:after="0" w:line="240" w:lineRule="auto"/>
      </w:pPr>
      <w:r>
        <w:separator/>
      </w:r>
    </w:p>
  </w:endnote>
  <w:endnote w:type="continuationSeparator" w:id="0">
    <w:p w14:paraId="72A60614" w14:textId="77777777" w:rsidR="00FD5BE4" w:rsidRDefault="00FD5BE4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D391" w14:textId="4C708DD4" w:rsidR="00E414BE" w:rsidRDefault="00E414BE" w:rsidP="00E414BE">
    <w:pPr>
      <w:pStyle w:val="Footer"/>
      <w:jc w:val="center"/>
    </w:pPr>
  </w:p>
  <w:p w14:paraId="1BEB4868" w14:textId="77777777" w:rsidR="00E414BE" w:rsidRDefault="00E4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0DE9" w14:textId="77777777" w:rsidR="00FD5BE4" w:rsidRDefault="00FD5BE4" w:rsidP="00187B92">
      <w:pPr>
        <w:spacing w:after="0" w:line="240" w:lineRule="auto"/>
      </w:pPr>
      <w:r>
        <w:separator/>
      </w:r>
    </w:p>
  </w:footnote>
  <w:footnote w:type="continuationSeparator" w:id="0">
    <w:p w14:paraId="5F821C56" w14:textId="77777777" w:rsidR="00FD5BE4" w:rsidRDefault="00FD5BE4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E47B1" w14:textId="77777777" w:rsidR="00287606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E7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NZ" w:eastAsia="en-NZ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1D56680E" wp14:editId="16E2B4EF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14:paraId="0F41834D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262394B6" w14:textId="77777777" w:rsidR="002C0739" w:rsidRPr="00187B92" w:rsidRDefault="00127640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Corey Moana</w:t>
                                        </w:r>
                                      </w:p>
                                    </w:sdtContent>
                                  </w:sdt>
                                  <w:p w14:paraId="3E0CE1DC" w14:textId="77777777" w:rsidR="002C0739" w:rsidRPr="00970D57" w:rsidRDefault="00E67A14" w:rsidP="00287606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DD3052">
                                          <w:rPr>
                                            <w:lang w:val="en-NZ"/>
                                          </w:rPr>
                                          <w:t>salt &amp; pepper productions - owner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5F56D44C" w14:textId="77777777" w:rsidR="00287606" w:rsidRDefault="002876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56680E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hGBNCuAAAAALAQAADwAAAGRycy9kb3ducmV2LnhtbEyPT0vDQBDF74LfYZmCN7tpI1LSbIoa&#10;PIgXbYXgbZudJqHZ2ZDd5s+3d/RSLw+GN/Pm/dLdZFsxYO8bRwpWywgEUulMQ5WCr8Pr/QaED5qM&#10;bh2hghk97LLbm1Qnxo30icM+VIJDyCdaQR1Cl0jpyxqt9kvXIbF3cr3Vgce+kqbXI4fbVq6j6FFa&#10;3RB/qHWHLzWW5/3FKhjtW/X9YU7F+yF/HuQ8F/m5KJS6W0z5luVpCyLgFK4X8MvA/SHjYkd3IeNF&#10;q4Bpwp+yF8ebBxBHXorjdQQyS+V/huwHAAD//wMAUEsBAi0AFAAGAAgAAAAhALaDOJL+AAAA4QEA&#10;ABMAAAAAAAAAAAAAAAAAAAAAAFtDb250ZW50X1R5cGVzXS54bWxQSwECLQAUAAYACAAAACEAOP0h&#10;/9YAAACUAQAACwAAAAAAAAAAAAAAAAAvAQAAX3JlbHMvLnJlbHNQSwECLQAUAAYACAAAACEA0nFx&#10;cQ8CAAD8AwAADgAAAAAAAAAAAAAAAAAuAgAAZHJzL2Uyb0RvYy54bWxQSwECLQAUAAYACAAAACEA&#10;hGBNCuAAAAALAQAADwAAAAAAAAAAAAAAAABpBAAAZHJzL2Rvd25yZXYueG1sUEsFBgAAAAAEAAQA&#10;8wAAAHYFAAAAAA=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14:paraId="0F41834D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262394B6" w14:textId="77777777" w:rsidR="002C0739" w:rsidRPr="00187B92" w:rsidRDefault="00127640" w:rsidP="00187B92">
                                  <w:pPr>
                                    <w:pStyle w:val="Title"/>
                                  </w:pPr>
                                  <w:r>
                                    <w:t>Corey Moana</w:t>
                                  </w:r>
                                </w:p>
                              </w:sdtContent>
                            </w:sdt>
                            <w:p w14:paraId="3E0CE1DC" w14:textId="77777777" w:rsidR="002C0739" w:rsidRPr="00970D57" w:rsidRDefault="00204925" w:rsidP="00287606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DD3052">
                                    <w:rPr>
                                      <w:lang w:val="en-NZ"/>
                                    </w:rPr>
                                    <w:t>salt &amp; pepper productions - owner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5F56D44C" w14:textId="77777777" w:rsidR="00287606" w:rsidRDefault="00287606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B98"/>
    <w:multiLevelType w:val="hybridMultilevel"/>
    <w:tmpl w:val="642C8ADE"/>
    <w:lvl w:ilvl="0" w:tplc="FA26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701E"/>
    <w:multiLevelType w:val="hybridMultilevel"/>
    <w:tmpl w:val="1AAEFC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75A91"/>
    <w:multiLevelType w:val="hybridMultilevel"/>
    <w:tmpl w:val="7924C790"/>
    <w:lvl w:ilvl="0" w:tplc="11F2B822">
      <w:start w:val="201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1C6"/>
    <w:multiLevelType w:val="hybridMultilevel"/>
    <w:tmpl w:val="73F4ECA2"/>
    <w:lvl w:ilvl="0" w:tplc="A934B82E">
      <w:start w:val="201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069113">
    <w:abstractNumId w:val="1"/>
  </w:num>
  <w:num w:numId="2" w16cid:durableId="1963224227">
    <w:abstractNumId w:val="0"/>
  </w:num>
  <w:num w:numId="3" w16cid:durableId="393891707">
    <w:abstractNumId w:val="2"/>
  </w:num>
  <w:num w:numId="4" w16cid:durableId="28846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B2"/>
    <w:rsid w:val="00013949"/>
    <w:rsid w:val="000316EE"/>
    <w:rsid w:val="00032E36"/>
    <w:rsid w:val="00036BE5"/>
    <w:rsid w:val="00037CC0"/>
    <w:rsid w:val="00062F13"/>
    <w:rsid w:val="00090456"/>
    <w:rsid w:val="000C2A4B"/>
    <w:rsid w:val="000D7ABE"/>
    <w:rsid w:val="0011464B"/>
    <w:rsid w:val="00127640"/>
    <w:rsid w:val="00144966"/>
    <w:rsid w:val="00154E07"/>
    <w:rsid w:val="00157B6F"/>
    <w:rsid w:val="00166572"/>
    <w:rsid w:val="00187B92"/>
    <w:rsid w:val="001A0B36"/>
    <w:rsid w:val="001A552D"/>
    <w:rsid w:val="001A70DB"/>
    <w:rsid w:val="00204925"/>
    <w:rsid w:val="00211ED5"/>
    <w:rsid w:val="00231E01"/>
    <w:rsid w:val="002732F0"/>
    <w:rsid w:val="00287606"/>
    <w:rsid w:val="00293B83"/>
    <w:rsid w:val="002C0739"/>
    <w:rsid w:val="002D51E4"/>
    <w:rsid w:val="002F15FA"/>
    <w:rsid w:val="00331D21"/>
    <w:rsid w:val="003455D4"/>
    <w:rsid w:val="0039505A"/>
    <w:rsid w:val="003C4EF9"/>
    <w:rsid w:val="003D38A9"/>
    <w:rsid w:val="003D4AA4"/>
    <w:rsid w:val="00442966"/>
    <w:rsid w:val="00457548"/>
    <w:rsid w:val="00483CC5"/>
    <w:rsid w:val="00486E5D"/>
    <w:rsid w:val="004A71A7"/>
    <w:rsid w:val="004C14A2"/>
    <w:rsid w:val="004F34EF"/>
    <w:rsid w:val="005334CC"/>
    <w:rsid w:val="00533B19"/>
    <w:rsid w:val="00575025"/>
    <w:rsid w:val="00580725"/>
    <w:rsid w:val="00581FC8"/>
    <w:rsid w:val="00592EDF"/>
    <w:rsid w:val="005B6239"/>
    <w:rsid w:val="005E274F"/>
    <w:rsid w:val="005E7F43"/>
    <w:rsid w:val="00633F01"/>
    <w:rsid w:val="00652669"/>
    <w:rsid w:val="0066108C"/>
    <w:rsid w:val="00691DE4"/>
    <w:rsid w:val="006968F5"/>
    <w:rsid w:val="006A3CE7"/>
    <w:rsid w:val="006B6D95"/>
    <w:rsid w:val="006C2780"/>
    <w:rsid w:val="0073047B"/>
    <w:rsid w:val="00751010"/>
    <w:rsid w:val="00762E70"/>
    <w:rsid w:val="007A7FB7"/>
    <w:rsid w:val="007B5650"/>
    <w:rsid w:val="007F35D5"/>
    <w:rsid w:val="007F4293"/>
    <w:rsid w:val="00894FAD"/>
    <w:rsid w:val="008C33FB"/>
    <w:rsid w:val="00923FB7"/>
    <w:rsid w:val="00933462"/>
    <w:rsid w:val="00A851CD"/>
    <w:rsid w:val="00AA00CC"/>
    <w:rsid w:val="00AA116F"/>
    <w:rsid w:val="00AA27AE"/>
    <w:rsid w:val="00AA6945"/>
    <w:rsid w:val="00AC4097"/>
    <w:rsid w:val="00AD16F1"/>
    <w:rsid w:val="00AE379F"/>
    <w:rsid w:val="00B03CE0"/>
    <w:rsid w:val="00B07D02"/>
    <w:rsid w:val="00B95141"/>
    <w:rsid w:val="00C21792"/>
    <w:rsid w:val="00C72F92"/>
    <w:rsid w:val="00CA4E54"/>
    <w:rsid w:val="00CB1639"/>
    <w:rsid w:val="00CD7BCB"/>
    <w:rsid w:val="00CF1CDB"/>
    <w:rsid w:val="00D00C10"/>
    <w:rsid w:val="00D066A0"/>
    <w:rsid w:val="00D147A2"/>
    <w:rsid w:val="00D21369"/>
    <w:rsid w:val="00D526AA"/>
    <w:rsid w:val="00D533D8"/>
    <w:rsid w:val="00D70063"/>
    <w:rsid w:val="00D7494B"/>
    <w:rsid w:val="00DD3052"/>
    <w:rsid w:val="00E3039E"/>
    <w:rsid w:val="00E35E85"/>
    <w:rsid w:val="00E414BE"/>
    <w:rsid w:val="00E4302A"/>
    <w:rsid w:val="00E60BD0"/>
    <w:rsid w:val="00E67A14"/>
    <w:rsid w:val="00E80F23"/>
    <w:rsid w:val="00F300D0"/>
    <w:rsid w:val="00F443FE"/>
    <w:rsid w:val="00F46B79"/>
    <w:rsid w:val="00F601D6"/>
    <w:rsid w:val="00F74734"/>
    <w:rsid w:val="00F841E4"/>
    <w:rsid w:val="00FD12B2"/>
    <w:rsid w:val="00FD5BE4"/>
    <w:rsid w:val="00FD7C04"/>
    <w:rsid w:val="00FE5B06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056D8"/>
  <w15:chartTrackingRefBased/>
  <w15:docId w15:val="{042923E2-D12D-5A46-B3BC-DF3D2DB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qFormat/>
    <w:rsid w:val="00CF1CDB"/>
    <w:pPr>
      <w:spacing w:after="160"/>
      <w:ind w:left="720"/>
      <w:contextualSpacing/>
    </w:pPr>
    <w:rPr>
      <w:sz w:val="22"/>
      <w:szCs w:val="22"/>
      <w:lang w:val="en-NZ"/>
    </w:rPr>
  </w:style>
  <w:style w:type="table" w:styleId="GridTable2">
    <w:name w:val="Grid Table 2"/>
    <w:basedOn w:val="TableNormal"/>
    <w:uiPriority w:val="47"/>
    <w:rsid w:val="00CA4E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CA4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62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reymoanagrip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eymoanagrip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jxp002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3D5966B984CA8B1C77A91A600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8573-B848-4907-B0B5-1C0468EDA94A}"/>
      </w:docPartPr>
      <w:docPartBody>
        <w:p w:rsidR="00BA76FD" w:rsidRDefault="00E35176">
          <w:pPr>
            <w:pStyle w:val="3873D5966B984CA8B1C77A91A6007E4C"/>
          </w:pPr>
          <w:r>
            <w:t>Experience</w:t>
          </w:r>
        </w:p>
      </w:docPartBody>
    </w:docPart>
    <w:docPart>
      <w:docPartPr>
        <w:name w:val="A33D0CB0F5964421B1937991258C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A9BA-5928-4B0D-914D-745215774A60}"/>
      </w:docPartPr>
      <w:docPartBody>
        <w:p w:rsidR="00BA76FD" w:rsidRDefault="00E35176">
          <w:pPr>
            <w:pStyle w:val="A33D0CB0F5964421B1937991258CBA8E"/>
          </w:pPr>
          <w:r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BB"/>
    <w:rsid w:val="000E5E27"/>
    <w:rsid w:val="002571C5"/>
    <w:rsid w:val="002D1399"/>
    <w:rsid w:val="00343AF0"/>
    <w:rsid w:val="0036326D"/>
    <w:rsid w:val="003B55BB"/>
    <w:rsid w:val="003F3FF2"/>
    <w:rsid w:val="00493C72"/>
    <w:rsid w:val="00500884"/>
    <w:rsid w:val="00676F47"/>
    <w:rsid w:val="0076710A"/>
    <w:rsid w:val="00804673"/>
    <w:rsid w:val="00813016"/>
    <w:rsid w:val="009B2331"/>
    <w:rsid w:val="00A55AEE"/>
    <w:rsid w:val="00AA3A2F"/>
    <w:rsid w:val="00BA76FD"/>
    <w:rsid w:val="00C21B17"/>
    <w:rsid w:val="00C85955"/>
    <w:rsid w:val="00D00EE6"/>
    <w:rsid w:val="00D10AFC"/>
    <w:rsid w:val="00D13A23"/>
    <w:rsid w:val="00E35176"/>
    <w:rsid w:val="00E626E5"/>
    <w:rsid w:val="00E97659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3D5966B984CA8B1C77A91A6007E4C">
    <w:name w:val="3873D5966B984CA8B1C77A91A6007E4C"/>
  </w:style>
  <w:style w:type="character" w:styleId="PlaceholderText">
    <w:name w:val="Placeholder Text"/>
    <w:basedOn w:val="DefaultParagraphFont"/>
    <w:uiPriority w:val="99"/>
    <w:semiHidden/>
    <w:rsid w:val="0036326D"/>
    <w:rPr>
      <w:color w:val="808080"/>
    </w:rPr>
  </w:style>
  <w:style w:type="paragraph" w:customStyle="1" w:styleId="A33D0CB0F5964421B1937991258CBA8E">
    <w:name w:val="A33D0CB0F5964421B1937991258CB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salt &amp; pepper productions - owner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C7784B-1CD0-0842-B6B1-0D3DD86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(Professional).dotx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Moana</dc:creator>
  <cp:keywords/>
  <dc:description/>
  <cp:lastModifiedBy>Filmcrews</cp:lastModifiedBy>
  <cp:revision>2</cp:revision>
  <cp:lastPrinted>2021-05-27T01:18:00Z</cp:lastPrinted>
  <dcterms:created xsi:type="dcterms:W3CDTF">2023-06-28T00:42:00Z</dcterms:created>
  <dcterms:modified xsi:type="dcterms:W3CDTF">2023-06-28T00:42:00Z</dcterms:modified>
</cp:coreProperties>
</file>