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170B" w14:textId="1666534F" w:rsidR="00DB3970" w:rsidRPr="00964709" w:rsidRDefault="00E41810" w:rsidP="00DB3970">
      <w:pPr>
        <w:pStyle w:val="Heading2"/>
        <w:rPr>
          <w:rFonts w:ascii="Trebuchet MS" w:hAnsi="Trebuchet MS"/>
          <w:color w:val="775F55"/>
          <w:sz w:val="80"/>
          <w:szCs w:val="80"/>
          <w:u w:color="775F55"/>
          <w:lang w:val="de-DE"/>
        </w:rPr>
      </w:pPr>
      <w:r w:rsidRPr="00964709">
        <w:rPr>
          <w:rFonts w:ascii="Trebuchet MS" w:hAnsi="Trebuchet MS"/>
          <w:color w:val="EAB290"/>
          <w:sz w:val="80"/>
          <w:szCs w:val="80"/>
          <w:u w:color="EAB290"/>
          <w:lang w:val="de-DE"/>
        </w:rPr>
        <w:t>DEIRDRE</w:t>
      </w:r>
      <w:r w:rsidR="00FB38B1" w:rsidRPr="00964709">
        <w:rPr>
          <w:rFonts w:ascii="Trebuchet MS" w:hAnsi="Trebuchet MS"/>
          <w:color w:val="EAB290"/>
          <w:sz w:val="80"/>
          <w:szCs w:val="80"/>
          <w:u w:color="EAB290"/>
          <w:lang w:val="de-DE"/>
        </w:rPr>
        <w:t xml:space="preserve"> </w:t>
      </w:r>
      <w:r w:rsidRPr="00964709">
        <w:rPr>
          <w:rFonts w:ascii="Trebuchet MS" w:hAnsi="Trebuchet MS"/>
          <w:color w:val="7B3C17" w:themeColor="accent2" w:themeShade="80"/>
          <w:sz w:val="80"/>
          <w:szCs w:val="80"/>
          <w:u w:color="775F55"/>
          <w:lang w:val="de-DE"/>
        </w:rPr>
        <w:t>COWLEY</w:t>
      </w:r>
    </w:p>
    <w:p w14:paraId="737DB614" w14:textId="7C67C52C" w:rsidR="00FB38B1" w:rsidRPr="00964709" w:rsidRDefault="00FB38B1" w:rsidP="00FB38B1">
      <w:pPr>
        <w:pStyle w:val="Body"/>
        <w:rPr>
          <w:rFonts w:ascii="Trebuchet MS" w:hAnsi="Trebuchet MS"/>
          <w:color w:val="000000" w:themeColor="text1"/>
          <w:sz w:val="38"/>
          <w:szCs w:val="38"/>
          <w:u w:color="775F55"/>
          <w:lang w:val="de-DE"/>
        </w:rPr>
      </w:pPr>
      <w:r w:rsidRPr="00964709">
        <w:rPr>
          <w:rFonts w:ascii="Trebuchet MS" w:hAnsi="Trebuchet MS"/>
          <w:color w:val="000000" w:themeColor="text1"/>
          <w:sz w:val="38"/>
          <w:szCs w:val="38"/>
          <w:u w:color="775F55"/>
          <w:lang w:val="de-DE"/>
        </w:rPr>
        <w:t>MAKEUP/HAIR/PROSTHETICS DESIGNER</w:t>
      </w:r>
      <w:r w:rsidR="00052142">
        <w:rPr>
          <w:rFonts w:ascii="Trebuchet MS" w:hAnsi="Trebuchet MS"/>
          <w:noProof/>
          <w:color w:val="000000" w:themeColor="text1"/>
          <w:sz w:val="38"/>
          <w:szCs w:val="38"/>
          <w:u w:color="775F55"/>
          <w:lang w:val="de-DE"/>
        </w:rPr>
        <w:drawing>
          <wp:inline distT="0" distB="0" distL="0" distR="0" wp14:anchorId="34041688" wp14:editId="28C4A790">
            <wp:extent cx="3194050" cy="229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CD469" w14:textId="6E96B60B" w:rsidR="00FB38B1" w:rsidRDefault="00052142" w:rsidP="00FB38B1">
      <w:pPr>
        <w:pStyle w:val="Body"/>
        <w:rPr>
          <w:lang w:val="de-DE"/>
        </w:rPr>
      </w:pPr>
      <w:r w:rsidRPr="00964709">
        <w:rPr>
          <w:rFonts w:ascii="Trebuchet MS" w:hAnsi="Trebuchet MS"/>
          <w:noProof/>
          <w:color w:val="EAB290"/>
          <w:sz w:val="80"/>
          <w:szCs w:val="80"/>
          <w:u w:color="EAB290"/>
          <w:lang w:val="de-DE"/>
        </w:rPr>
        <w:drawing>
          <wp:anchor distT="0" distB="0" distL="114300" distR="114300" simplePos="0" relativeHeight="251658240" behindDoc="0" locked="0" layoutInCell="1" allowOverlap="1" wp14:anchorId="16A7AB39" wp14:editId="06C84D12">
            <wp:simplePos x="0" y="0"/>
            <wp:positionH relativeFrom="margin">
              <wp:posOffset>8792210</wp:posOffset>
            </wp:positionH>
            <wp:positionV relativeFrom="margin">
              <wp:posOffset>1174115</wp:posOffset>
            </wp:positionV>
            <wp:extent cx="1313180" cy="1917700"/>
            <wp:effectExtent l="0" t="0" r="0" b="0"/>
            <wp:wrapSquare wrapText="bothSides"/>
            <wp:docPr id="1" name="Picture 1" descr="A person with blonde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blonde hair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22A4E" w14:textId="016E9BC4" w:rsidR="00FB38B1" w:rsidRPr="00FB38B1" w:rsidRDefault="00FB38B1" w:rsidP="00FB38B1">
      <w:pPr>
        <w:pStyle w:val="Body"/>
        <w:rPr>
          <w:lang w:val="de-DE"/>
        </w:rPr>
      </w:pPr>
    </w:p>
    <w:p w14:paraId="728D7AC3" w14:textId="11E82395" w:rsidR="00FB38B1" w:rsidRPr="00FB38B1" w:rsidRDefault="00FB38B1" w:rsidP="00FB38B1">
      <w:pPr>
        <w:pStyle w:val="Heading2"/>
        <w:rPr>
          <w:rFonts w:ascii="Trebuchet MS" w:hAnsi="Trebuchet MS"/>
          <w:color w:val="775F55"/>
          <w:u w:color="775F55"/>
          <w:lang w:val="de-DE"/>
        </w:rPr>
      </w:pPr>
      <w:proofErr w:type="spellStart"/>
      <w:r w:rsidRPr="00964709">
        <w:rPr>
          <w:rFonts w:ascii="Trebuchet MS" w:hAnsi="Trebuchet MS"/>
          <w:b w:val="0"/>
          <w:bCs w:val="0"/>
          <w:color w:val="000000" w:themeColor="text1"/>
          <w:sz w:val="22"/>
          <w:szCs w:val="22"/>
          <w:u w:color="775F55"/>
          <w:lang w:val="de-DE"/>
        </w:rPr>
        <w:t>IMDb</w:t>
      </w:r>
      <w:proofErr w:type="spellEnd"/>
      <w:r w:rsidRPr="00964709">
        <w:rPr>
          <w:rFonts w:ascii="Trebuchet MS" w:hAnsi="Trebuchet MS"/>
          <w:b w:val="0"/>
          <w:bCs w:val="0"/>
          <w:color w:val="000000" w:themeColor="text1"/>
          <w:sz w:val="22"/>
          <w:szCs w:val="22"/>
          <w:u w:color="775F55"/>
          <w:lang w:val="de-DE"/>
        </w:rPr>
        <w:t>:</w:t>
      </w:r>
      <w:r w:rsidRPr="00964709">
        <w:rPr>
          <w:rFonts w:ascii="Trebuchet MS" w:hAnsi="Trebuchet MS"/>
          <w:b w:val="0"/>
          <w:bCs w:val="0"/>
          <w:color w:val="775F55"/>
          <w:sz w:val="22"/>
          <w:szCs w:val="22"/>
          <w:u w:color="775F55"/>
          <w:lang w:val="de-DE"/>
        </w:rPr>
        <w:t xml:space="preserve"> </w:t>
      </w:r>
      <w:hyperlink r:id="rId9" w:history="1">
        <w:r w:rsidR="00175BC3">
          <w:rPr>
            <w:rStyle w:val="Hyperlink"/>
            <w:rFonts w:ascii="Trebuchet MS" w:hAnsi="Trebuchet MS"/>
            <w:b w:val="0"/>
            <w:bCs w:val="0"/>
            <w:color w:val="7B3C17" w:themeColor="accent2" w:themeShade="80"/>
            <w:sz w:val="21"/>
            <w:szCs w:val="21"/>
            <w:lang w:val="de-DE"/>
          </w:rPr>
          <w:t>Deirdre Cowley</w:t>
        </w:r>
      </w:hyperlink>
    </w:p>
    <w:p w14:paraId="5EBF922A" w14:textId="754EAC41" w:rsidR="00A226E1" w:rsidRPr="00FB38B1" w:rsidRDefault="00FB38B1" w:rsidP="00DB3970">
      <w:pPr>
        <w:pStyle w:val="Quote"/>
        <w:rPr>
          <w:rFonts w:ascii="Trebuchet MS" w:eastAsia="Trebuchet MS" w:hAnsi="Trebuchet MS" w:cs="Trebuchet MS"/>
          <w:b/>
          <w:bCs/>
          <w:i w:val="0"/>
          <w:iCs w:val="0"/>
          <w:color w:val="775F55"/>
          <w:sz w:val="20"/>
          <w:szCs w:val="20"/>
          <w:u w:color="775F55"/>
        </w:rPr>
      </w:pPr>
      <w:r w:rsidRPr="00964709">
        <w:rPr>
          <w:rFonts w:ascii="Trebuchet MS" w:hAnsi="Trebuchet MS"/>
          <w:i w:val="0"/>
          <w:iCs w:val="0"/>
          <w:color w:val="000000" w:themeColor="text1"/>
          <w:sz w:val="20"/>
          <w:szCs w:val="20"/>
          <w:u w:color="775F55"/>
        </w:rPr>
        <w:t>E:</w:t>
      </w:r>
      <w:r>
        <w:rPr>
          <w:rFonts w:ascii="Trebuchet MS" w:hAnsi="Trebuchet MS"/>
          <w:b/>
          <w:bCs/>
          <w:i w:val="0"/>
          <w:iCs w:val="0"/>
          <w:color w:val="775F55"/>
          <w:sz w:val="20"/>
          <w:szCs w:val="20"/>
          <w:u w:color="775F55"/>
        </w:rPr>
        <w:t xml:space="preserve"> </w:t>
      </w:r>
      <w:r w:rsidR="00B13F7E">
        <w:rPr>
          <w:rFonts w:ascii="Trebuchet MS" w:hAnsi="Trebuchet MS"/>
          <w:b/>
          <w:bCs/>
          <w:i w:val="0"/>
          <w:iCs w:val="0"/>
          <w:color w:val="775F55"/>
          <w:sz w:val="20"/>
          <w:szCs w:val="20"/>
          <w:u w:color="775F55"/>
        </w:rPr>
        <w:t xml:space="preserve"> </w:t>
      </w:r>
      <w:r w:rsidR="00056CFD" w:rsidRPr="00FB38B1">
        <w:rPr>
          <w:rFonts w:ascii="Trebuchet MS" w:hAnsi="Trebuchet MS"/>
          <w:i w:val="0"/>
          <w:iCs w:val="0"/>
          <w:color w:val="7B3C17" w:themeColor="accent2" w:themeShade="80"/>
          <w:sz w:val="20"/>
          <w:szCs w:val="20"/>
          <w:u w:color="775F55"/>
        </w:rPr>
        <w:t>deirdrecowley@icloud.com</w:t>
      </w:r>
    </w:p>
    <w:p w14:paraId="765749FE" w14:textId="27F17628" w:rsidR="00A226E1" w:rsidRPr="00FB38B1" w:rsidRDefault="00FB38B1" w:rsidP="00DB3970">
      <w:pPr>
        <w:pStyle w:val="Quote"/>
        <w:rPr>
          <w:rFonts w:ascii="Trebuchet MS" w:eastAsia="Trebuchet MS" w:hAnsi="Trebuchet MS" w:cs="Trebuchet MS"/>
          <w:b/>
          <w:bCs/>
          <w:i w:val="0"/>
          <w:iCs w:val="0"/>
          <w:color w:val="775F55"/>
          <w:sz w:val="20"/>
          <w:szCs w:val="20"/>
          <w:u w:color="775F55"/>
        </w:rPr>
      </w:pPr>
      <w:r w:rsidRPr="00964709">
        <w:rPr>
          <w:rFonts w:ascii="Trebuchet MS" w:hAnsi="Trebuchet MS"/>
          <w:i w:val="0"/>
          <w:iCs w:val="0"/>
          <w:color w:val="000000" w:themeColor="text1"/>
          <w:sz w:val="20"/>
          <w:szCs w:val="20"/>
          <w:u w:color="775F55"/>
        </w:rPr>
        <w:t>P:</w:t>
      </w:r>
      <w:r>
        <w:rPr>
          <w:rFonts w:ascii="Trebuchet MS" w:hAnsi="Trebuchet MS"/>
          <w:b/>
          <w:bCs/>
          <w:i w:val="0"/>
          <w:iCs w:val="0"/>
          <w:color w:val="775F55"/>
          <w:sz w:val="20"/>
          <w:szCs w:val="20"/>
          <w:u w:color="775F55"/>
        </w:rPr>
        <w:t xml:space="preserve"> </w:t>
      </w:r>
      <w:r w:rsidR="00B13F7E">
        <w:rPr>
          <w:rFonts w:ascii="Trebuchet MS" w:hAnsi="Trebuchet MS"/>
          <w:i w:val="0"/>
          <w:iCs w:val="0"/>
          <w:color w:val="7B3C17" w:themeColor="accent2" w:themeShade="80"/>
          <w:sz w:val="20"/>
          <w:szCs w:val="20"/>
          <w:u w:color="775F55"/>
        </w:rPr>
        <w:t xml:space="preserve">+64 </w:t>
      </w:r>
      <w:r w:rsidR="00E41810" w:rsidRPr="00FB38B1">
        <w:rPr>
          <w:rFonts w:ascii="Trebuchet MS" w:hAnsi="Trebuchet MS"/>
          <w:i w:val="0"/>
          <w:iCs w:val="0"/>
          <w:color w:val="7B3C17" w:themeColor="accent2" w:themeShade="80"/>
          <w:sz w:val="20"/>
          <w:szCs w:val="20"/>
          <w:u w:color="775F55"/>
        </w:rPr>
        <w:t>27 476 0740</w:t>
      </w:r>
      <w:r w:rsidR="00E41810" w:rsidRPr="00FB38B1">
        <w:rPr>
          <w:rFonts w:ascii="Trebuchet MS" w:eastAsia="Arial" w:hAnsi="Trebuchet MS" w:cs="Arial"/>
          <w:color w:val="7B3C17" w:themeColor="accent2" w:themeShade="80"/>
          <w:sz w:val="20"/>
          <w:szCs w:val="20"/>
          <w:u w:color="595959"/>
        </w:rPr>
        <w:tab/>
      </w:r>
      <w:r w:rsidR="00E41810" w:rsidRPr="00FB38B1">
        <w:rPr>
          <w:rFonts w:ascii="Trebuchet MS" w:eastAsia="Arial" w:hAnsi="Trebuchet MS" w:cs="Arial"/>
          <w:color w:val="595959"/>
          <w:sz w:val="20"/>
          <w:szCs w:val="20"/>
          <w:u w:color="595959"/>
        </w:rPr>
        <w:t xml:space="preserve">   </w:t>
      </w:r>
    </w:p>
    <w:p w14:paraId="0DBE9554" w14:textId="77777777" w:rsidR="00A226E1" w:rsidRPr="00FB38B1" w:rsidRDefault="00A226E1">
      <w:pPr>
        <w:pStyle w:val="Heading"/>
        <w:spacing w:line="276" w:lineRule="auto"/>
        <w:ind w:left="284"/>
        <w:rPr>
          <w:rFonts w:ascii="Trebuchet MS" w:eastAsia="Arial" w:hAnsi="Trebuchet MS" w:cs="Arial"/>
          <w:color w:val="595959"/>
          <w:sz w:val="20"/>
          <w:szCs w:val="20"/>
          <w:u w:val="none" w:color="595959"/>
        </w:rPr>
      </w:pPr>
    </w:p>
    <w:p w14:paraId="63737B53" w14:textId="77777777" w:rsidR="00A226E1" w:rsidRPr="00FB38B1" w:rsidRDefault="00E41810" w:rsidP="00FB38B1">
      <w:pPr>
        <w:pStyle w:val="Heading3"/>
        <w:pBdr>
          <w:bottom w:val="single" w:sz="36" w:space="6" w:color="EAB290"/>
        </w:pBdr>
        <w:rPr>
          <w:rFonts w:ascii="Trebuchet MS" w:eastAsia="Trebuchet MS" w:hAnsi="Trebuchet MS" w:cs="Trebuchet MS"/>
          <w:color w:val="7B3C17" w:themeColor="accent2" w:themeShade="80"/>
          <w:sz w:val="28"/>
          <w:szCs w:val="28"/>
          <w:u w:color="775F55"/>
        </w:rPr>
      </w:pPr>
      <w:r w:rsidRPr="00FB38B1">
        <w:rPr>
          <w:rFonts w:ascii="Trebuchet MS" w:hAnsi="Trebuchet MS"/>
          <w:color w:val="7B3C17" w:themeColor="accent2" w:themeShade="80"/>
          <w:sz w:val="28"/>
          <w:szCs w:val="28"/>
          <w:u w:color="775F55"/>
        </w:rPr>
        <w:t>AWARDS</w:t>
      </w:r>
    </w:p>
    <w:p w14:paraId="604F07C0" w14:textId="77777777" w:rsidR="00A226E1" w:rsidRPr="00FB38B1" w:rsidRDefault="00A226E1">
      <w:pPr>
        <w:pStyle w:val="Heading3"/>
        <w:rPr>
          <w:rFonts w:ascii="Trebuchet MS" w:eastAsia="Trebuchet MS" w:hAnsi="Trebuchet MS" w:cs="Trebuchet MS"/>
          <w:color w:val="775F55"/>
          <w:u w:val="single" w:color="775F55"/>
        </w:rPr>
      </w:pPr>
    </w:p>
    <w:p w14:paraId="52E94078" w14:textId="1B572EA5" w:rsidR="00A226E1" w:rsidRPr="00FB38B1" w:rsidRDefault="00056CFD" w:rsidP="00964709">
      <w:pPr>
        <w:pStyle w:val="Body"/>
        <w:spacing w:line="276" w:lineRule="auto"/>
        <w:rPr>
          <w:rFonts w:ascii="Trebuchet MS" w:eastAsia="Arial" w:hAnsi="Trebuchet MS" w:cs="Arial"/>
          <w:b/>
          <w:bCs/>
          <w:color w:val="000000" w:themeColor="text1"/>
          <w:sz w:val="20"/>
          <w:szCs w:val="20"/>
          <w:u w:color="595959"/>
        </w:rPr>
      </w:pPr>
      <w:r w:rsidRPr="00964709">
        <w:rPr>
          <w:rFonts w:ascii="Trebuchet MS" w:hAnsi="Trebuchet MS"/>
          <w:color w:val="000000" w:themeColor="text1"/>
          <w:sz w:val="20"/>
          <w:szCs w:val="20"/>
          <w:u w:color="595959"/>
          <w:lang w:val="de-DE"/>
        </w:rPr>
        <w:t xml:space="preserve">2000 </w:t>
      </w:r>
      <w:r w:rsidRPr="00FB38B1">
        <w:rPr>
          <w:rFonts w:ascii="Trebuchet MS" w:hAnsi="Trebuchet MS"/>
          <w:b/>
          <w:bCs/>
          <w:color w:val="000000" w:themeColor="text1"/>
          <w:sz w:val="20"/>
          <w:szCs w:val="20"/>
          <w:u w:color="595959"/>
          <w:lang w:val="de-DE"/>
        </w:rPr>
        <w:t xml:space="preserve">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de-DE"/>
        </w:rPr>
        <w:tab/>
      </w:r>
      <w:r w:rsidR="00964709">
        <w:rPr>
          <w:rFonts w:ascii="Trebuchet MS" w:hAnsi="Trebuchet MS"/>
          <w:color w:val="000000" w:themeColor="text1"/>
          <w:sz w:val="20"/>
          <w:szCs w:val="20"/>
          <w:u w:color="595959"/>
          <w:lang w:val="de-DE"/>
        </w:rPr>
        <w:tab/>
      </w:r>
      <w:r w:rsidR="00E41810"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de-DE"/>
        </w:rPr>
        <w:t xml:space="preserve">New Zealand Film Awards </w:t>
      </w:r>
      <w:proofErr w:type="spellStart"/>
      <w:r w:rsidR="00E41810"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de-DE"/>
        </w:rPr>
        <w:t>nomination</w:t>
      </w:r>
      <w:proofErr w:type="spellEnd"/>
      <w:r w:rsidR="00E41810"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de-DE"/>
        </w:rPr>
        <w:t xml:space="preserve">: </w:t>
      </w:r>
      <w:r w:rsidR="00E41810"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“</w:t>
      </w:r>
      <w:r w:rsidR="00E41810"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nl-NL"/>
        </w:rPr>
        <w:t xml:space="preserve">Best </w:t>
      </w:r>
      <w:proofErr w:type="spellStart"/>
      <w:r w:rsidR="00E41810"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nl-NL"/>
        </w:rPr>
        <w:t>Makeup</w:t>
      </w:r>
      <w:proofErr w:type="spellEnd"/>
      <w:r w:rsidR="00E41810"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nl-NL"/>
        </w:rPr>
        <w:t>/Hair</w:t>
      </w:r>
      <w:r w:rsidR="00E41810"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” </w:t>
      </w:r>
      <w:r w:rsidR="00E41810"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da-DK"/>
        </w:rPr>
        <w:t>Wild Blue</w:t>
      </w:r>
    </w:p>
    <w:p w14:paraId="595B0EC3" w14:textId="12C41C54" w:rsidR="00A226E1" w:rsidRPr="00FB38B1" w:rsidRDefault="00056CFD" w:rsidP="00964709">
      <w:pPr>
        <w:pStyle w:val="Body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  <w:u w:color="595959"/>
          <w:lang w:val="en-US"/>
        </w:rPr>
      </w:pPr>
      <w:r w:rsidRPr="00964709">
        <w:rPr>
          <w:rFonts w:ascii="Trebuchet MS" w:hAnsi="Trebuchet MS"/>
          <w:color w:val="000000" w:themeColor="text1"/>
          <w:sz w:val="20"/>
          <w:szCs w:val="20"/>
          <w:u w:color="595959"/>
        </w:rPr>
        <w:t>2017</w:t>
      </w:r>
      <w:r w:rsidRPr="00FB38B1">
        <w:rPr>
          <w:rFonts w:ascii="Trebuchet MS" w:hAnsi="Trebuchet MS"/>
          <w:b/>
          <w:bCs/>
          <w:color w:val="000000" w:themeColor="text1"/>
          <w:sz w:val="20"/>
          <w:szCs w:val="20"/>
          <w:u w:color="595959"/>
        </w:rPr>
        <w:t xml:space="preserve">       </w:t>
      </w:r>
      <w:r w:rsidRPr="00FB38B1">
        <w:rPr>
          <w:rFonts w:ascii="Trebuchet MS" w:hAnsi="Trebuchet MS"/>
          <w:b/>
          <w:bCs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</w:t>
      </w:r>
      <w:r w:rsidR="00964709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="00E41810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Emmy submission American Playboy </w:t>
      </w:r>
      <w:r w:rsidR="00E41810"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“Hairstyling”</w:t>
      </w:r>
    </w:p>
    <w:p w14:paraId="15524082" w14:textId="087F6C8E" w:rsidR="00056CFD" w:rsidRPr="00FB38B1" w:rsidRDefault="00056CFD" w:rsidP="00964709">
      <w:pPr>
        <w:pStyle w:val="Body"/>
        <w:spacing w:line="276" w:lineRule="auto"/>
        <w:rPr>
          <w:rFonts w:ascii="Trebuchet MS" w:eastAsia="Arial" w:hAnsi="Trebuchet MS" w:cs="Arial"/>
          <w:b/>
          <w:bCs/>
          <w:color w:val="000000" w:themeColor="text1"/>
          <w:sz w:val="20"/>
          <w:szCs w:val="20"/>
          <w:u w:color="595959"/>
        </w:rPr>
      </w:pPr>
      <w:r w:rsidRPr="00964709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2018 </w:t>
      </w:r>
      <w:r w:rsidRPr="00FB38B1">
        <w:rPr>
          <w:rFonts w:ascii="Trebuchet MS" w:hAnsi="Trebuchet MS"/>
          <w:b/>
          <w:bCs/>
          <w:color w:val="000000" w:themeColor="text1"/>
          <w:sz w:val="20"/>
          <w:szCs w:val="20"/>
          <w:u w:color="595959"/>
          <w:lang w:val="en-US"/>
        </w:rPr>
        <w:t xml:space="preserve">       </w:t>
      </w:r>
      <w:r w:rsidRPr="00FB38B1">
        <w:rPr>
          <w:rFonts w:ascii="Trebuchet MS" w:hAnsi="Trebuchet MS"/>
          <w:b/>
          <w:bCs/>
          <w:color w:val="000000" w:themeColor="text1"/>
          <w:sz w:val="20"/>
          <w:szCs w:val="20"/>
          <w:u w:color="595959"/>
          <w:lang w:val="en-US"/>
        </w:rPr>
        <w:tab/>
        <w:t xml:space="preserve"> </w:t>
      </w:r>
      <w:r w:rsidR="00964709">
        <w:rPr>
          <w:rFonts w:ascii="Trebuchet MS" w:hAnsi="Trebuchet MS"/>
          <w:b/>
          <w:bCs/>
          <w:color w:val="000000" w:themeColor="text1"/>
          <w:sz w:val="20"/>
          <w:szCs w:val="20"/>
          <w:u w:color="595959"/>
          <w:lang w:val="en-US"/>
        </w:rPr>
        <w:tab/>
      </w:r>
      <w:r w:rsidR="00373544"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New Zealand TV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 Award</w:t>
      </w:r>
      <w:r w:rsidR="00373544"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s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 nomination: "Best Makeup Design" Filthy Rich</w:t>
      </w:r>
      <w:r w:rsidRPr="00FB38B1">
        <w:rPr>
          <w:rFonts w:ascii="Trebuchet MS" w:hAnsi="Trebuchet MS"/>
          <w:b/>
          <w:bCs/>
          <w:color w:val="000000" w:themeColor="text1"/>
          <w:sz w:val="20"/>
          <w:szCs w:val="20"/>
          <w:u w:color="595959"/>
          <w:lang w:val="en-US"/>
        </w:rPr>
        <w:t xml:space="preserve"> </w:t>
      </w:r>
    </w:p>
    <w:p w14:paraId="0F8183C3" w14:textId="6546E2C5" w:rsidR="00A226E1" w:rsidRDefault="005916AF" w:rsidP="00964709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964709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2020  </w:t>
      </w:r>
      <w:r w:rsidRPr="00FB38B1">
        <w:rPr>
          <w:rFonts w:ascii="Trebuchet MS" w:eastAsia="Arial" w:hAnsi="Trebuchet MS" w:cs="Arial"/>
          <w:b/>
          <w:bCs/>
          <w:color w:val="000000" w:themeColor="text1"/>
          <w:sz w:val="20"/>
          <w:szCs w:val="20"/>
          <w:u w:color="595959"/>
        </w:rPr>
        <w:t xml:space="preserve">          </w:t>
      </w:r>
      <w:r w:rsidR="00964709">
        <w:rPr>
          <w:rFonts w:ascii="Trebuchet MS" w:eastAsia="Arial" w:hAnsi="Trebuchet MS" w:cs="Arial"/>
          <w:b/>
          <w:bCs/>
          <w:color w:val="000000" w:themeColor="text1"/>
          <w:sz w:val="20"/>
          <w:szCs w:val="20"/>
          <w:u w:color="595959"/>
        </w:rPr>
        <w:tab/>
      </w:r>
      <w:r w:rsidR="00964709">
        <w:rPr>
          <w:rFonts w:ascii="Trebuchet MS" w:eastAsia="Arial" w:hAnsi="Trebuchet MS" w:cs="Arial"/>
          <w:b/>
          <w:bCs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Emmy submission Washington “Hairstyling”</w:t>
      </w:r>
    </w:p>
    <w:p w14:paraId="0AA5E6DE" w14:textId="505FEF23" w:rsidR="005C2560" w:rsidRPr="00FB38B1" w:rsidRDefault="005C2560" w:rsidP="00964709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2023                             Emmy submission Don’t Make Me Go “</w:t>
      </w:r>
      <w:proofErr w:type="gramStart"/>
      <w:r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Makeup”</w:t>
      </w:r>
      <w:proofErr w:type="gramEnd"/>
    </w:p>
    <w:p w14:paraId="1126A051" w14:textId="77777777" w:rsidR="00B031E1" w:rsidRPr="00FB38B1" w:rsidRDefault="00B031E1">
      <w:pPr>
        <w:pStyle w:val="Body"/>
        <w:spacing w:line="276" w:lineRule="auto"/>
        <w:ind w:left="284"/>
        <w:rPr>
          <w:rFonts w:ascii="Trebuchet MS" w:eastAsia="Arial" w:hAnsi="Trebuchet MS" w:cs="Arial"/>
          <w:b/>
          <w:bCs/>
          <w:color w:val="595959"/>
          <w:sz w:val="18"/>
          <w:szCs w:val="18"/>
          <w:u w:color="595959"/>
        </w:rPr>
      </w:pPr>
    </w:p>
    <w:p w14:paraId="76A87CB8" w14:textId="77777777" w:rsidR="00A226E1" w:rsidRPr="00FB38B1" w:rsidRDefault="00E41810">
      <w:pPr>
        <w:pStyle w:val="Heading4"/>
        <w:pBdr>
          <w:bottom w:val="single" w:sz="36" w:space="0" w:color="EAB290"/>
        </w:pBdr>
        <w:rPr>
          <w:rFonts w:ascii="Trebuchet MS" w:eastAsia="Trebuchet MS" w:hAnsi="Trebuchet MS" w:cs="Trebuchet MS"/>
          <w:color w:val="7B3C17" w:themeColor="accent2" w:themeShade="80"/>
          <w:sz w:val="28"/>
          <w:szCs w:val="28"/>
          <w:u w:val="none" w:color="775F55"/>
        </w:rPr>
      </w:pPr>
      <w:r w:rsidRPr="00FB38B1">
        <w:rPr>
          <w:rFonts w:ascii="Trebuchet MS" w:hAnsi="Trebuchet MS"/>
          <w:color w:val="7B3C17" w:themeColor="accent2" w:themeShade="80"/>
          <w:sz w:val="28"/>
          <w:szCs w:val="28"/>
          <w:u w:val="none" w:color="775F55"/>
        </w:rPr>
        <w:t>EMPLOYMENT HISTORY</w:t>
      </w:r>
    </w:p>
    <w:p w14:paraId="38C5977B" w14:textId="77777777" w:rsidR="00A226E1" w:rsidRPr="00FB38B1" w:rsidRDefault="00A226E1">
      <w:pPr>
        <w:pStyle w:val="Heading4"/>
        <w:rPr>
          <w:rFonts w:ascii="Trebuchet MS" w:eastAsia="Trebuchet MS" w:hAnsi="Trebuchet MS" w:cs="Trebuchet MS"/>
          <w:color w:val="775F55"/>
          <w:sz w:val="20"/>
          <w:szCs w:val="20"/>
          <w:u w:color="775F55"/>
        </w:rPr>
      </w:pPr>
    </w:p>
    <w:p w14:paraId="339C4215" w14:textId="5DDB281C" w:rsidR="00A226E1" w:rsidRPr="00964709" w:rsidRDefault="00E41810" w:rsidP="00964709">
      <w:pPr>
        <w:pStyle w:val="Heading4"/>
        <w:rPr>
          <w:rFonts w:ascii="Trebuchet MS" w:eastAsia="Arial" w:hAnsi="Trebuchet MS" w:cs="Arial"/>
          <w:b w:val="0"/>
          <w:bCs w:val="0"/>
          <w:color w:val="000000" w:themeColor="text1"/>
          <w:sz w:val="20"/>
          <w:szCs w:val="20"/>
          <w:u w:val="none" w:color="595959"/>
        </w:rPr>
      </w:pP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</w:rPr>
        <w:t xml:space="preserve">2014 - </w:t>
      </w:r>
      <w:r w:rsidR="00964709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</w:rPr>
        <w:t>P</w:t>
      </w: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</w:rPr>
        <w:t>resent</w:t>
      </w: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</w:rPr>
        <w:tab/>
        <w:t xml:space="preserve">        </w:t>
      </w:r>
      <w:r w:rsidR="00964709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</w:rPr>
        <w:tab/>
      </w: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</w:rPr>
        <w:t>Makeup/Hair</w:t>
      </w:r>
      <w:r w:rsidR="00E1096A"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</w:rPr>
        <w:t>/Prosthetic</w:t>
      </w: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</w:rPr>
        <w:t xml:space="preserve"> Designer for Films</w:t>
      </w:r>
      <w:r w:rsidR="00E1096A"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</w:rPr>
        <w:t>/</w:t>
      </w: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</w:rPr>
        <w:t>Dramas</w:t>
      </w:r>
      <w:r w:rsidR="00E1096A"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</w:rPr>
        <w:t>/</w:t>
      </w: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</w:rPr>
        <w:t>TV Commercials</w:t>
      </w:r>
    </w:p>
    <w:p w14:paraId="6D4CA3A1" w14:textId="65861E57" w:rsidR="00A226E1" w:rsidRPr="00964709" w:rsidRDefault="00E41810" w:rsidP="00964709">
      <w:pPr>
        <w:pStyle w:val="Heading4"/>
        <w:ind w:left="2160" w:hanging="2160"/>
        <w:rPr>
          <w:rFonts w:ascii="Trebuchet MS" w:eastAsia="Trebuchet MS" w:hAnsi="Trebuchet MS" w:cs="Trebuchet MS"/>
          <w:color w:val="000000" w:themeColor="text1"/>
          <w:sz w:val="20"/>
          <w:szCs w:val="20"/>
          <w:u w:color="775F55"/>
        </w:rPr>
      </w:pP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</w:rPr>
        <w:t xml:space="preserve">2004 - 2014            </w:t>
      </w:r>
      <w:r w:rsidR="00964709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</w:rPr>
        <w:tab/>
      </w: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</w:rPr>
        <w:t>Owner/operator of Locks and Lashes, a luxury makeup and hair styling                                                      company……</w:t>
      </w:r>
      <w:proofErr w:type="gramStart"/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</w:rPr>
        <w:t>….while</w:t>
      </w:r>
      <w:proofErr w:type="gramEnd"/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</w:rPr>
        <w:t xml:space="preserve"> also being a stay at home mother.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                            </w:t>
      </w:r>
    </w:p>
    <w:p w14:paraId="302E4C4E" w14:textId="3616985C" w:rsidR="00A226E1" w:rsidRPr="00FB38B1" w:rsidRDefault="00E41810" w:rsidP="00964709">
      <w:pPr>
        <w:pStyle w:val="Heading"/>
        <w:spacing w:line="276" w:lineRule="auto"/>
        <w:rPr>
          <w:rFonts w:ascii="Trebuchet MS" w:eastAsia="Arial" w:hAnsi="Trebuchet MS" w:cs="Arial"/>
          <w:b w:val="0"/>
          <w:bCs w:val="0"/>
          <w:color w:val="000000" w:themeColor="text1"/>
          <w:sz w:val="20"/>
          <w:szCs w:val="20"/>
          <w:u w:val="none" w:color="595959"/>
        </w:rPr>
      </w:pP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  <w:lang w:val="en-US"/>
        </w:rPr>
        <w:t>1988</w:t>
      </w:r>
      <w:r w:rsidR="00964709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  <w:lang w:val="en-US"/>
        </w:rPr>
        <w:t xml:space="preserve"> - </w:t>
      </w: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  <w:lang w:val="en-US"/>
        </w:rPr>
        <w:t>2004</w:t>
      </w: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  <w:lang w:val="en-US"/>
        </w:rPr>
        <w:tab/>
      </w: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  <w:lang w:val="en-US"/>
        </w:rPr>
        <w:tab/>
        <w:t>Makeup/Hair</w:t>
      </w:r>
      <w:r w:rsidR="00E1096A"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  <w:lang w:val="en-US"/>
        </w:rPr>
        <w:t>/Prosthetics</w:t>
      </w: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  <w:lang w:val="en-US"/>
        </w:rPr>
        <w:t xml:space="preserve"> and Styling for various Theatre</w:t>
      </w:r>
      <w:r w:rsidR="00E1096A"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  <w:lang w:val="en-US"/>
        </w:rPr>
        <w:t>/</w:t>
      </w: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  <w:lang w:val="en-US"/>
        </w:rPr>
        <w:t>Drama</w:t>
      </w:r>
      <w:r w:rsidR="00E1096A"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  <w:lang w:val="en-US"/>
        </w:rPr>
        <w:t>/</w:t>
      </w: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  <w:lang w:val="en-US"/>
        </w:rPr>
        <w:t>Film</w:t>
      </w:r>
    </w:p>
    <w:p w14:paraId="7B3206B4" w14:textId="74D1B7AF" w:rsidR="00A226E1" w:rsidRPr="00FB38B1" w:rsidRDefault="00E41810" w:rsidP="00964709">
      <w:pPr>
        <w:pStyle w:val="Heading"/>
        <w:spacing w:line="276" w:lineRule="auto"/>
        <w:rPr>
          <w:rFonts w:ascii="Trebuchet MS" w:eastAsia="Arial" w:hAnsi="Trebuchet MS" w:cs="Arial"/>
          <w:b w:val="0"/>
          <w:bCs w:val="0"/>
          <w:color w:val="000000" w:themeColor="text1"/>
          <w:sz w:val="20"/>
          <w:szCs w:val="20"/>
          <w:u w:val="none" w:color="595959"/>
        </w:rPr>
      </w:pP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  <w:lang w:val="en-US"/>
        </w:rPr>
        <w:t>1995</w:t>
      </w:r>
      <w:r w:rsidR="00964709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  <w:lang w:val="en-US"/>
        </w:rPr>
        <w:t xml:space="preserve"> - </w:t>
      </w: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  <w:lang w:val="en-US"/>
        </w:rPr>
        <w:t>2001</w:t>
      </w: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  <w:lang w:val="en-US"/>
        </w:rPr>
        <w:tab/>
      </w: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  <w:lang w:val="en-US"/>
        </w:rPr>
        <w:tab/>
        <w:t>Makeup/Hair and Styling for various TV Commercials</w:t>
      </w:r>
    </w:p>
    <w:p w14:paraId="49381456" w14:textId="77777777" w:rsidR="00A226E1" w:rsidRPr="00FB38B1" w:rsidRDefault="00E41810" w:rsidP="00964709">
      <w:pPr>
        <w:pStyle w:val="Heading"/>
        <w:spacing w:line="276" w:lineRule="auto"/>
        <w:rPr>
          <w:rFonts w:ascii="Trebuchet MS" w:eastAsia="Arial" w:hAnsi="Trebuchet MS" w:cs="Arial"/>
          <w:b w:val="0"/>
          <w:bCs w:val="0"/>
          <w:color w:val="000000" w:themeColor="text1"/>
          <w:sz w:val="20"/>
          <w:szCs w:val="20"/>
          <w:u w:val="none" w:color="595959"/>
        </w:rPr>
      </w:pP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</w:rPr>
        <w:t>1988 - 1991</w:t>
      </w: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val="none" w:color="595959"/>
        </w:rPr>
        <w:tab/>
      </w:r>
      <w:r w:rsidRPr="00FB38B1">
        <w:rPr>
          <w:rFonts w:ascii="Trebuchet MS" w:hAnsi="Trebuchet MS"/>
          <w:b w:val="0"/>
          <w:bCs w:val="0"/>
          <w:color w:val="000000" w:themeColor="text1"/>
          <w:sz w:val="20"/>
          <w:szCs w:val="20"/>
          <w:u w:val="none" w:color="595959"/>
          <w:lang w:val="en-US"/>
        </w:rPr>
        <w:t>Makeup/Hair and Styling for Various Music Concerts and Videos in the UK</w:t>
      </w:r>
    </w:p>
    <w:p w14:paraId="07710548" w14:textId="77777777" w:rsidR="00A226E1" w:rsidRPr="00FB38B1" w:rsidRDefault="00A226E1">
      <w:pPr>
        <w:pStyle w:val="Heading4"/>
        <w:ind w:left="2127" w:hanging="2127"/>
        <w:rPr>
          <w:rFonts w:ascii="Trebuchet MS" w:eastAsia="Trebuchet MS" w:hAnsi="Trebuchet MS" w:cs="Trebuchet MS"/>
          <w:color w:val="7B3C17" w:themeColor="accent2" w:themeShade="80"/>
          <w:u w:color="775F55"/>
        </w:rPr>
      </w:pPr>
    </w:p>
    <w:p w14:paraId="15E44D10" w14:textId="418E2E1A" w:rsidR="00A226E1" w:rsidRPr="00FB38B1" w:rsidRDefault="00E41810" w:rsidP="00FB38B1">
      <w:pPr>
        <w:pStyle w:val="Heading4"/>
        <w:pBdr>
          <w:bottom w:val="single" w:sz="36" w:space="0" w:color="EAB290"/>
        </w:pBdr>
        <w:ind w:left="2127" w:hanging="2127"/>
        <w:rPr>
          <w:rFonts w:ascii="Trebuchet MS" w:eastAsia="Trebuchet MS" w:hAnsi="Trebuchet MS" w:cs="Trebuchet MS"/>
          <w:color w:val="7B3C17" w:themeColor="accent2" w:themeShade="80"/>
          <w:sz w:val="28"/>
          <w:szCs w:val="28"/>
          <w:u w:val="none" w:color="775F55"/>
        </w:rPr>
      </w:pPr>
      <w:r w:rsidRPr="00FB38B1">
        <w:rPr>
          <w:rFonts w:ascii="Trebuchet MS" w:hAnsi="Trebuchet MS"/>
          <w:color w:val="7B3C17" w:themeColor="accent2" w:themeShade="80"/>
          <w:sz w:val="28"/>
          <w:szCs w:val="28"/>
          <w:u w:val="none" w:color="775F55"/>
        </w:rPr>
        <w:t>ASSIGNMENTS</w:t>
      </w:r>
    </w:p>
    <w:p w14:paraId="605814C4" w14:textId="77777777" w:rsidR="005C2560" w:rsidRDefault="005C2560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</w:p>
    <w:p w14:paraId="56483AD9" w14:textId="393837F4" w:rsidR="005C2560" w:rsidRDefault="005C2560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Ash                                           Feature Film                2023                 Makeup/hair/prosthetics Designer                                        </w:t>
      </w:r>
    </w:p>
    <w:p w14:paraId="77F85154" w14:textId="2E21806A" w:rsidR="00052142" w:rsidRDefault="00052142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A Mistake                                  Feature Film                2022                 Makeup/Hair Designer</w:t>
      </w:r>
    </w:p>
    <w:p w14:paraId="3E0B75CF" w14:textId="3EA26B39" w:rsidR="00052142" w:rsidRDefault="00052142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Ten Pound </w:t>
      </w:r>
      <w:proofErr w:type="gramStart"/>
      <w:r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Poms  (</w:t>
      </w:r>
      <w:proofErr w:type="gramEnd"/>
      <w:r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Australia)      Drama                          2022                 Makeup/Hair Designer</w:t>
      </w:r>
    </w:p>
    <w:p w14:paraId="5D3B345D" w14:textId="79FEC654" w:rsidR="00422292" w:rsidRPr="00FB38B1" w:rsidRDefault="00422292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The Tank                 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Feature Film               </w:t>
      </w:r>
      <w:r w:rsidR="00C179F3"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2021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Makeup/hair/prosthetics</w:t>
      </w:r>
      <w:r w:rsidR="00FB38B1"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Designer</w:t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                                                                                                       </w:t>
      </w:r>
    </w:p>
    <w:p w14:paraId="4354C082" w14:textId="46B9EC9A" w:rsidR="00422292" w:rsidRPr="00FB38B1" w:rsidRDefault="00422292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Don’t Make Me Go  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Feature/Amazon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2021 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Makeup/hair </w:t>
      </w:r>
      <w:proofErr w:type="gramStart"/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Designer</w:t>
      </w:r>
      <w:proofErr w:type="gramEnd"/>
    </w:p>
    <w:p w14:paraId="256A0435" w14:textId="10314BD8" w:rsidR="00325598" w:rsidRPr="00FB38B1" w:rsidRDefault="00422292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Royal Treatment     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Feature/Netflix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2021 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Makeup/hair Designer</w:t>
      </w:r>
    </w:p>
    <w:p w14:paraId="287892D3" w14:textId="2A94DC23" w:rsidR="00325598" w:rsidRPr="00FB38B1" w:rsidRDefault="00325598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proofErr w:type="spellStart"/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Whina</w:t>
      </w:r>
      <w:proofErr w:type="spellEnd"/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                    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Feature </w:t>
      </w:r>
      <w:r w:rsidR="00422292"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Film</w:t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                2020 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Makeup/hair/prosthetics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</w:t>
      </w:r>
      <w:r w:rsidR="00FB38B1"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Designe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r</w:t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                                                                                                             </w:t>
      </w:r>
      <w:r w:rsidR="00B031E1"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</w:t>
      </w:r>
    </w:p>
    <w:p w14:paraId="34A56F50" w14:textId="1D349C3D" w:rsidR="00E1096A" w:rsidRPr="00FB38B1" w:rsidRDefault="00E1096A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Power Of The </w:t>
      </w:r>
      <w:proofErr w:type="gramStart"/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dog</w:t>
      </w:r>
      <w:proofErr w:type="gramEnd"/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 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Feature</w:t>
      </w:r>
      <w:r w:rsidR="00422292"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Film</w:t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                2019/2020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Head of Department</w:t>
      </w:r>
    </w:p>
    <w:p w14:paraId="72F3BCD7" w14:textId="6C0CDAC3" w:rsidR="00FB38B1" w:rsidRDefault="00E1096A" w:rsidP="00325598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Black Excellence     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TV/ Drama</w:t>
      </w:r>
      <w:r w:rsidR="00422292"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/Netflix</w:t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2019 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Makeup</w:t>
      </w:r>
      <w:r w:rsidR="00325598"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&amp; Hair </w:t>
      </w:r>
    </w:p>
    <w:p w14:paraId="54E50427" w14:textId="01329DBB" w:rsidR="00325598" w:rsidRPr="00FB38B1" w:rsidRDefault="00D63DA1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Washington </w:t>
      </w:r>
      <w:proofErr w:type="gramStart"/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  (</w:t>
      </w:r>
      <w:proofErr w:type="gramEnd"/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Romania)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Doco/Drama</w:t>
      </w:r>
      <w:r w:rsidR="00422292"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/</w:t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2019 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Makeup</w:t>
      </w:r>
      <w:r w:rsidR="00325598"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/hair/prosthetics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</w:t>
      </w:r>
      <w:r w:rsidR="00FB38B1"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Designer</w:t>
      </w:r>
      <w:r w:rsidR="00325598"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                                                                                                              </w:t>
      </w:r>
    </w:p>
    <w:p w14:paraId="70DD2B19" w14:textId="4147D432" w:rsidR="00325598" w:rsidRPr="00FB38B1" w:rsidRDefault="00325598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Yellow Roses          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Short Film     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2019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Makeup &amp; Hair Designer</w:t>
      </w:r>
    </w:p>
    <w:p w14:paraId="6FCB639A" w14:textId="77B08DAE" w:rsidR="00D63DA1" w:rsidRPr="00FB38B1" w:rsidRDefault="00D63DA1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Only cloud Knows   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Feature Film 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2019 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Makeup &amp; Hair Designer</w:t>
      </w:r>
    </w:p>
    <w:p w14:paraId="1C21973F" w14:textId="03326442" w:rsidR="00325598" w:rsidRPr="00FB38B1" w:rsidRDefault="00056CFD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The Dead Lands S1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  <w:t xml:space="preserve">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="00E1096A"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TV/</w:t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Drama</w:t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="00E1096A"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           </w:t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2018</w:t>
      </w:r>
      <w:r w:rsidR="00E1096A"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Makeup</w:t>
      </w:r>
      <w:r w:rsidR="00325598"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/hair/prosthetics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</w:t>
      </w:r>
      <w:r w:rsidR="00FB38B1"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Designer</w:t>
      </w:r>
      <w:r w:rsidR="00325598"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 xml:space="preserve">                                                                                                                </w:t>
      </w:r>
    </w:p>
    <w:p w14:paraId="49666CCA" w14:textId="76C298F5" w:rsidR="00A226E1" w:rsidRPr="00FB38B1" w:rsidRDefault="00E41810" w:rsidP="00FB38B1">
      <w:pPr>
        <w:pStyle w:val="Body"/>
        <w:spacing w:line="276" w:lineRule="auto"/>
        <w:rPr>
          <w:rFonts w:ascii="Trebuchet MS" w:hAnsi="Trebuchet MS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Wrecked </w:t>
      </w:r>
      <w:r w:rsidR="00056CFD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S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3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, EP 8/9/10 </w:t>
      </w:r>
      <w:r w:rsidR="00D63DA1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(</w:t>
      </w:r>
      <w:proofErr w:type="gramStart"/>
      <w:r w:rsidR="00D63DA1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Fiji)</w:t>
      </w:r>
      <w:r w:rsidR="00056CFD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  </w:t>
      </w:r>
      <w:proofErr w:type="gramEnd"/>
      <w:r w:rsidR="00056CFD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 </w:t>
      </w:r>
      <w:r w:rsidR="00E1096A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TV/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Drama            </w:t>
      </w:r>
      <w:r w:rsidR="00056CFD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       </w:t>
      </w:r>
      <w:r w:rsidR="00D63DA1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2018              </w:t>
      </w:r>
      <w:r w:rsidR="00E1096A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Makeup &amp; Hair Designer</w:t>
      </w:r>
    </w:p>
    <w:p w14:paraId="360F1C4D" w14:textId="77777777" w:rsidR="00FB38B1" w:rsidRDefault="00E41810" w:rsidP="00FB38B1">
      <w:pPr>
        <w:pStyle w:val="Body"/>
        <w:spacing w:line="276" w:lineRule="auto"/>
        <w:rPr>
          <w:rFonts w:ascii="Trebuchet MS" w:hAnsi="Trebuchet MS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Murder Is Forever    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="00E1096A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TV/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Drama     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2017             </w:t>
      </w:r>
      <w:r w:rsidR="00E1096A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Makeup</w:t>
      </w:r>
      <w:r w:rsidR="00325598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/hair/prosthetics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</w:t>
      </w:r>
      <w:proofErr w:type="gramStart"/>
      <w:r w:rsidR="00FB38B1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Designer</w:t>
      </w:r>
      <w:proofErr w:type="gramEnd"/>
    </w:p>
    <w:p w14:paraId="15C16FBD" w14:textId="7AD65457" w:rsidR="00FB38B1" w:rsidRDefault="00E41810" w:rsidP="00FB38B1">
      <w:pPr>
        <w:pStyle w:val="Body"/>
        <w:spacing w:line="276" w:lineRule="auto"/>
        <w:rPr>
          <w:rFonts w:ascii="Trebuchet MS" w:hAnsi="Trebuchet MS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Roman Empire 2       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Doco/Drama    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="00056CFD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2017  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Makeup</w:t>
      </w:r>
      <w:r w:rsidR="00325598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/hair/prosthetics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</w:t>
      </w:r>
      <w:r w:rsidR="00FB38B1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Designer</w:t>
      </w:r>
    </w:p>
    <w:p w14:paraId="654F4E7B" w14:textId="29743E13" w:rsidR="00A226E1" w:rsidRPr="00FB38B1" w:rsidRDefault="00E41810" w:rsidP="00FB38B1">
      <w:pPr>
        <w:pStyle w:val="Body"/>
        <w:spacing w:line="276" w:lineRule="auto"/>
        <w:rPr>
          <w:rFonts w:ascii="Trebuchet MS" w:hAnsi="Trebuchet MS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Filthy Ri</w:t>
      </w:r>
      <w:r w:rsidR="000632AB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ch               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TV</w:t>
      </w:r>
      <w:r w:rsidR="00E1096A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/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Drama        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2016/2017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Makeup &amp; Hair Designer</w:t>
      </w:r>
    </w:p>
    <w:p w14:paraId="2E82C02B" w14:textId="62625911" w:rsidR="00A226E1" w:rsidRPr="00FB38B1" w:rsidRDefault="00E41810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American Playboy      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Doco/Drama</w:t>
      </w:r>
      <w:r w:rsidR="00422292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/Netflix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2016                 Makeup &amp; Hair Designer</w:t>
      </w:r>
    </w:p>
    <w:p w14:paraId="6912F248" w14:textId="7E03741A" w:rsidR="00A226E1" w:rsidRPr="00FB38B1" w:rsidRDefault="00E41810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it-IT"/>
        </w:rPr>
        <w:t>Roman Empire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it-IT"/>
        </w:rPr>
        <w:tab/>
        <w:t xml:space="preserve"> 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it-IT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it-IT"/>
        </w:rPr>
        <w:t>Doco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it-IT"/>
        </w:rPr>
        <w:t>/Drama</w:t>
      </w:r>
      <w:r w:rsidR="00422292"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it-IT"/>
        </w:rPr>
        <w:t>/Netflix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it-IT"/>
        </w:rPr>
        <w:tab/>
        <w:t>2015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it-IT"/>
        </w:rPr>
        <w:tab/>
        <w:t xml:space="preserve">            </w:t>
      </w:r>
      <w:proofErr w:type="spellStart"/>
      <w:proofErr w:type="gram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it-IT"/>
        </w:rPr>
        <w:t>Makeup</w:t>
      </w:r>
      <w:proofErr w:type="spellEnd"/>
      <w:proofErr w:type="gram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it-IT"/>
        </w:rPr>
        <w:t xml:space="preserve"> &amp;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it-IT"/>
        </w:rPr>
        <w:t>Hair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it-IT"/>
        </w:rPr>
        <w:t xml:space="preserve"> Designer</w:t>
      </w:r>
    </w:p>
    <w:p w14:paraId="16E5AAFF" w14:textId="7594CF51" w:rsidR="00A226E1" w:rsidRPr="00FB38B1" w:rsidRDefault="00E41810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Shannara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                  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Drama                      </w:t>
      </w:r>
      <w:r w:rsidR="00422292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2015            </w:t>
      </w:r>
      <w:r w:rsidR="00325598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Hair Supervisor</w:t>
      </w:r>
    </w:p>
    <w:p w14:paraId="7E7C75CB" w14:textId="5BD1E325" w:rsidR="00FB38B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Light Between Oceans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Feature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 xml:space="preserve">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2014    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Makeup &amp; Hair Assistant</w:t>
      </w:r>
    </w:p>
    <w:p w14:paraId="6F8B8451" w14:textId="2AE10D64" w:rsidR="00FB38B1" w:rsidRPr="00FB38B1" w:rsidRDefault="00FB38B1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  <w:t>K</w:t>
      </w:r>
      <w:r w:rsidR="00E41810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ate Sylvester          </w:t>
      </w:r>
      <w:r w:rsidR="00E41810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  <w:t xml:space="preserve">           </w:t>
      </w:r>
      <w:r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="00E41810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Fashion Show</w:t>
      </w:r>
      <w:r w:rsidR="00E41810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  <w:t xml:space="preserve">           </w:t>
      </w:r>
      <w:r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="00E41810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2004                </w:t>
      </w:r>
      <w:r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="00E41810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Makeup &amp; Hair Designer</w:t>
      </w:r>
    </w:p>
    <w:p w14:paraId="51302342" w14:textId="7FD76B6A" w:rsidR="00FB38B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Cave Inn               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Feature            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2003    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Makeup &amp; Hair Designer</w:t>
      </w:r>
    </w:p>
    <w:p w14:paraId="5A6468AE" w14:textId="32307795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Terror Peak               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Feature            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2003    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Makeup &amp; Hair Designer</w:t>
      </w:r>
    </w:p>
    <w:p w14:paraId="5910D2DF" w14:textId="61D1D3EA" w:rsidR="00A226E1" w:rsidRPr="00FB38B1" w:rsidRDefault="00E41810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Treasure Island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Feature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2003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Makeup &amp; Hair Designer</w:t>
      </w:r>
    </w:p>
    <w:p w14:paraId="757691EB" w14:textId="77777777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Mount Extreme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 xml:space="preserve">Feature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2002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Makeup &amp; Hair Designer</w:t>
      </w:r>
    </w:p>
    <w:p w14:paraId="60C8ED90" w14:textId="49BBA03C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The Bunker          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Feature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2002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Makeup &amp; Hair Designer</w:t>
      </w:r>
    </w:p>
    <w:p w14:paraId="174E9DA2" w14:textId="77777777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The Vector File 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 xml:space="preserve">Feature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2001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Makeup &amp; Hair Designer</w:t>
      </w:r>
    </w:p>
    <w:p w14:paraId="3E020E0B" w14:textId="3DFEEAAC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Ozzie                  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Feature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2001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Makeup &amp; Hair Designer</w:t>
      </w:r>
    </w:p>
    <w:p w14:paraId="6FE18CB1" w14:textId="777DB042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Marlborough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Theatre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Theatre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>2001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Makeup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&amp;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Wig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Mistress</w:t>
      </w:r>
      <w:proofErr w:type="spellEnd"/>
    </w:p>
    <w:p w14:paraId="3ADF5431" w14:textId="2BDFC3C5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No One Can Hear </w:t>
      </w:r>
      <w:proofErr w:type="gram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You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proofErr w:type="gramEnd"/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Feature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2000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Makeup &amp; Hair Designer</w:t>
      </w:r>
    </w:p>
    <w:p w14:paraId="24ADB93D" w14:textId="77777777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Double Exposure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 xml:space="preserve">Feature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2000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Makeup &amp; Hair Designer</w:t>
      </w:r>
    </w:p>
    <w:p w14:paraId="37A8200B" w14:textId="77777777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Cleopatra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   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 xml:space="preserve">Drama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>2000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Makeup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&amp;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Hair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assistant</w:t>
      </w:r>
    </w:p>
    <w:p w14:paraId="47E21964" w14:textId="18149414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Kids World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 xml:space="preserve">Feature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 xml:space="preserve">            1999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Makeup &amp; Hair Designer</w:t>
      </w:r>
    </w:p>
    <w:p w14:paraId="47F4F189" w14:textId="77777777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Fearless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proofErr w:type="gram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Feature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proofErr w:type="gram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1999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Makeup &amp; Hair Supervisor</w:t>
      </w:r>
    </w:p>
    <w:p w14:paraId="1AE2F74E" w14:textId="46DD9E34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Length of a Memory  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Drama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 xml:space="preserve">            1998                </w:t>
      </w:r>
      <w:r w:rsidR="00964709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Makeup &amp; Hair Designer</w:t>
      </w:r>
    </w:p>
    <w:p w14:paraId="10361958" w14:textId="77777777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Wild Blue     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 xml:space="preserve">Feature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1998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Makeup &amp; Hair Designer</w:t>
      </w:r>
    </w:p>
    <w:p w14:paraId="06770CAE" w14:textId="664D84EF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Entertainment Tonight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Julie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Meren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1998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Makeup &amp; Hair Stylist</w:t>
      </w:r>
    </w:p>
    <w:p w14:paraId="202E1C2C" w14:textId="77777777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Sportsnight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     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 xml:space="preserve">TV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characterisation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1997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Makeup &amp; Hair Designer</w:t>
      </w:r>
    </w:p>
    <w:p w14:paraId="23FB76DD" w14:textId="77777777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proofErr w:type="gram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Turandot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proofErr w:type="gram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Opera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1997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Principals Makeup &amp; Wig</w:t>
      </w:r>
    </w:p>
    <w:p w14:paraId="010BBC94" w14:textId="46F1B418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Circus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Theatre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1997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Makeup &amp; Hair Supervisor</w:t>
      </w:r>
    </w:p>
    <w:p w14:paraId="3A4E2766" w14:textId="4196CC71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Topless Women Talk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Feature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1997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Makeup &amp; Hair Supervisor</w:t>
      </w:r>
    </w:p>
    <w:p w14:paraId="634A3F48" w14:textId="49570FD0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About Their Lives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="00964709"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Short Film</w:t>
      </w:r>
      <w:r w:rsidR="00964709"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="00964709"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1996</w:t>
      </w:r>
      <w:r w:rsidR="00964709"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="00964709"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Makeup &amp; Hair Supervisor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</w:p>
    <w:p w14:paraId="326AA08C" w14:textId="387265C4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Larger than Life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</w:p>
    <w:p w14:paraId="3F9DEA35" w14:textId="77777777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City Life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 xml:space="preserve">Drama     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>1996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Makeup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Assistant</w:t>
      </w:r>
    </w:p>
    <w:p w14:paraId="282EDACE" w14:textId="77777777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Hercules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 xml:space="preserve">             Drama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>1995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Makeup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&amp;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Hair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Assistant</w:t>
      </w:r>
    </w:p>
    <w:p w14:paraId="288CEBBA" w14:textId="77777777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Rugged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Gold    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Feature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>1994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Makeup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&amp;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Hair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Assistant</w:t>
      </w:r>
    </w:p>
    <w:p w14:paraId="413BFEB6" w14:textId="445DD905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Hercules  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Drama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>1994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Hair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Assistant</w:t>
      </w:r>
    </w:p>
    <w:p w14:paraId="35A7522D" w14:textId="35B28571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Once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Were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Warriors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Feature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>1994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Makeup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&amp;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Hair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Assistant</w:t>
      </w:r>
    </w:p>
    <w:p w14:paraId="6F085BD1" w14:textId="77777777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The Last Tattoo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Feature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>1993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Hair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Assistant</w:t>
      </w:r>
    </w:p>
    <w:p w14:paraId="2EB7481A" w14:textId="5F5B6FA1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Ray Bradbury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Theatre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Drama       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>1993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Makeup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&amp;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Hair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Assistant</w:t>
      </w:r>
    </w:p>
    <w:p w14:paraId="4855EBEE" w14:textId="77777777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Hercules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 xml:space="preserve">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 xml:space="preserve">Drama       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>1993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Makeup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&amp;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Hair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Assistant</w:t>
      </w:r>
    </w:p>
    <w:p w14:paraId="2348E52D" w14:textId="51D65305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Sound and the Silence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Drama       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>1992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Makeup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&amp;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Hair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Assistant</w:t>
      </w:r>
    </w:p>
    <w:p w14:paraId="3E8CAF69" w14:textId="263BD75C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Desperate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Remedies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Feature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>1992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Makeup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&amp;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Hair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Assistant</w:t>
      </w:r>
    </w:p>
    <w:p w14:paraId="36323499" w14:textId="77777777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The Piano         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Feature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>1992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Makeup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&amp;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Hair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Assistant</w:t>
      </w:r>
    </w:p>
    <w:p w14:paraId="3F18A92C" w14:textId="60C1B784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Adrift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     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Feature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>1992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Makeup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&amp;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Hair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Assistant</w:t>
      </w:r>
    </w:p>
    <w:p w14:paraId="301EE3CA" w14:textId="02AA2DA8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Footstep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man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Feature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  <w:t>1992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ab/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Makeup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&amp;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>Hair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fr-FR"/>
        </w:rPr>
        <w:t xml:space="preserve"> Assistant</w:t>
      </w:r>
    </w:p>
    <w:p w14:paraId="2C1577F4" w14:textId="55A62C52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Phantom of the Opera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Theatre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-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Australia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1991               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Makeup &amp; Wig Mistress</w:t>
      </w:r>
    </w:p>
    <w:p w14:paraId="4EA78EA0" w14:textId="1C7B3FC0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Phantom of the Opera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Theatre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-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UK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1990-1991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 xml:space="preserve">Makeup &amp; Wig Mistress      </w:t>
      </w:r>
    </w:p>
    <w:p w14:paraId="0D1778CE" w14:textId="7A79AD15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Opera Northern Ireland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 </w:t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Theatre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 xml:space="preserve">1989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 xml:space="preserve">Makeup &amp; Wig Mistress      </w:t>
      </w:r>
    </w:p>
    <w:p w14:paraId="588220CB" w14:textId="0F70F727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Bristol Old Vic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Theatre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  <w:t>1988-1989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  <w:t xml:space="preserve">Makeup &amp; Wig Mistress      </w:t>
      </w:r>
    </w:p>
    <w:p w14:paraId="13310129" w14:textId="655173FE" w:rsidR="00A226E1" w:rsidRPr="00FB38B1" w:rsidRDefault="00E41810" w:rsidP="00FB38B1">
      <w:pPr>
        <w:pStyle w:val="Body"/>
        <w:spacing w:line="276" w:lineRule="auto"/>
        <w:ind w:left="284" w:hanging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Royal </w:t>
      </w:r>
      <w:proofErr w:type="gram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Court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proofErr w:type="gram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Theatre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 xml:space="preserve">1988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 xml:space="preserve">Makeup &amp; Wig Mistress      </w:t>
      </w:r>
    </w:p>
    <w:p w14:paraId="5A064D92" w14:textId="77777777" w:rsidR="00A226E1" w:rsidRPr="00FB38B1" w:rsidRDefault="00A226E1">
      <w:pPr>
        <w:pStyle w:val="Body"/>
        <w:spacing w:line="276" w:lineRule="auto"/>
        <w:rPr>
          <w:rFonts w:ascii="Trebuchet MS" w:eastAsia="Arial" w:hAnsi="Trebuchet MS" w:cs="Arial"/>
          <w:color w:val="C00000"/>
          <w:sz w:val="20"/>
          <w:szCs w:val="20"/>
        </w:rPr>
      </w:pPr>
    </w:p>
    <w:p w14:paraId="3EDAC569" w14:textId="77777777" w:rsidR="00A226E1" w:rsidRPr="00964709" w:rsidRDefault="00E41810" w:rsidP="00FB38B1">
      <w:pPr>
        <w:pStyle w:val="Body"/>
        <w:pBdr>
          <w:bottom w:val="single" w:sz="36" w:space="0" w:color="EAB290"/>
        </w:pBdr>
        <w:spacing w:line="276" w:lineRule="auto"/>
        <w:rPr>
          <w:rFonts w:ascii="Trebuchet MS" w:eastAsia="Trebuchet MS" w:hAnsi="Trebuchet MS" w:cs="Trebuchet MS"/>
          <w:b/>
          <w:bCs/>
          <w:color w:val="7B3C17" w:themeColor="accent2" w:themeShade="80"/>
          <w:sz w:val="28"/>
          <w:szCs w:val="28"/>
          <w:u w:color="595959"/>
        </w:rPr>
      </w:pPr>
      <w:r w:rsidRPr="00964709">
        <w:rPr>
          <w:rFonts w:ascii="Trebuchet MS" w:hAnsi="Trebuchet MS"/>
          <w:b/>
          <w:bCs/>
          <w:color w:val="7B3C17" w:themeColor="accent2" w:themeShade="80"/>
          <w:sz w:val="28"/>
          <w:szCs w:val="28"/>
          <w:u w:color="595959"/>
          <w:lang w:val="de-DE"/>
        </w:rPr>
        <w:t>KEY PREVIOUS CLIENTS</w:t>
      </w:r>
    </w:p>
    <w:p w14:paraId="69D43225" w14:textId="77777777" w:rsidR="00A226E1" w:rsidRPr="00FB38B1" w:rsidRDefault="00A226E1">
      <w:pPr>
        <w:pStyle w:val="Body"/>
        <w:spacing w:line="276" w:lineRule="auto"/>
        <w:ind w:left="284"/>
        <w:rPr>
          <w:rFonts w:ascii="Trebuchet MS" w:eastAsia="Arial" w:hAnsi="Trebuchet MS" w:cs="Arial"/>
          <w:color w:val="595959"/>
          <w:sz w:val="20"/>
          <w:szCs w:val="20"/>
          <w:u w:color="595959"/>
        </w:rPr>
      </w:pPr>
    </w:p>
    <w:p w14:paraId="67791061" w14:textId="2A7653E6" w:rsidR="00052142" w:rsidRPr="00052142" w:rsidRDefault="00E41810" w:rsidP="00FB38B1">
      <w:pPr>
        <w:pStyle w:val="Body"/>
        <w:spacing w:line="276" w:lineRule="auto"/>
        <w:rPr>
          <w:rFonts w:ascii="Trebuchet MS" w:hAnsi="Trebuchet MS"/>
          <w:color w:val="000000" w:themeColor="text1"/>
          <w:sz w:val="20"/>
          <w:szCs w:val="20"/>
          <w:u w:color="595959"/>
          <w:lang w:val="pt-PT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pt-PT"/>
        </w:rPr>
        <w:t>Mi</w:t>
      </w:r>
      <w:r w:rsidR="00052142">
        <w:rPr>
          <w:rFonts w:ascii="Trebuchet MS" w:hAnsi="Trebuchet MS"/>
          <w:color w:val="000000" w:themeColor="text1"/>
          <w:sz w:val="20"/>
          <w:szCs w:val="20"/>
          <w:u w:color="595959"/>
          <w:lang w:val="pt-PT"/>
        </w:rPr>
        <w:t>nnie Driver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pt-PT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pt-PT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pt-PT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pt-PT"/>
        </w:rPr>
        <w:t>Linda Carter</w:t>
      </w:r>
      <w:r w:rsidR="00052142">
        <w:rPr>
          <w:rFonts w:ascii="Trebuchet MS" w:hAnsi="Trebuchet MS"/>
          <w:color w:val="000000" w:themeColor="text1"/>
          <w:sz w:val="20"/>
          <w:szCs w:val="20"/>
          <w:u w:color="595959"/>
          <w:lang w:val="pt-PT"/>
        </w:rPr>
        <w:t xml:space="preserve">                       Elizabeth </w:t>
      </w:r>
      <w:proofErr w:type="spellStart"/>
      <w:r w:rsidR="00052142">
        <w:rPr>
          <w:rFonts w:ascii="Trebuchet MS" w:hAnsi="Trebuchet MS"/>
          <w:color w:val="000000" w:themeColor="text1"/>
          <w:sz w:val="20"/>
          <w:szCs w:val="20"/>
          <w:u w:color="595959"/>
          <w:lang w:val="pt-PT"/>
        </w:rPr>
        <w:t>Banks</w:t>
      </w:r>
      <w:proofErr w:type="spellEnd"/>
    </w:p>
    <w:p w14:paraId="3F2ED671" w14:textId="4550B213" w:rsidR="00A226E1" w:rsidRPr="00FB38B1" w:rsidRDefault="00E41810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Joan Collins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Christopher Lloyd</w:t>
      </w:r>
      <w:r w:rsidR="00052142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                Simon McBurney</w:t>
      </w:r>
    </w:p>
    <w:p w14:paraId="02E58CBD" w14:textId="3EC55158" w:rsidR="00A226E1" w:rsidRPr="00FB38B1" w:rsidRDefault="00E41810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de-DE"/>
        </w:rPr>
        <w:t>Rachel Hunter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de-DE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de-DE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de-DE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de-DE"/>
        </w:rPr>
        <w:t>Jason Connery</w:t>
      </w:r>
      <w:r w:rsidR="00052142">
        <w:rPr>
          <w:rFonts w:ascii="Trebuchet MS" w:hAnsi="Trebuchet MS"/>
          <w:color w:val="000000" w:themeColor="text1"/>
          <w:sz w:val="20"/>
          <w:szCs w:val="20"/>
          <w:u w:color="595959"/>
          <w:lang w:val="de-DE"/>
        </w:rPr>
        <w:t xml:space="preserve">                     Micky Sumner</w:t>
      </w:r>
    </w:p>
    <w:p w14:paraId="47EBF899" w14:textId="42ACDF92" w:rsidR="005C2560" w:rsidRPr="005C2560" w:rsidRDefault="00E41810" w:rsidP="00FB38B1">
      <w:pPr>
        <w:pStyle w:val="Body"/>
        <w:spacing w:line="276" w:lineRule="auto"/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Patrick Malahide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 xml:space="preserve">Catherine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Oxenburg</w:t>
      </w:r>
      <w:proofErr w:type="spellEnd"/>
      <w:r w:rsidR="00052142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             Michell Kegan</w:t>
      </w:r>
    </w:p>
    <w:p w14:paraId="42320D5D" w14:textId="0DD79F3A" w:rsidR="00A226E1" w:rsidRPr="00FB38B1" w:rsidRDefault="00E41810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de-DE"/>
        </w:rPr>
        <w:t>Judge Reinhold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de-DE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de-DE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de-DE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de-DE"/>
        </w:rPr>
        <w:t xml:space="preserve">Ron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de-DE"/>
        </w:rPr>
        <w:t>Silver</w:t>
      </w:r>
      <w:proofErr w:type="spellEnd"/>
      <w:r w:rsidR="005C2560">
        <w:rPr>
          <w:rFonts w:ascii="Trebuchet MS" w:hAnsi="Trebuchet MS"/>
          <w:color w:val="000000" w:themeColor="text1"/>
          <w:sz w:val="20"/>
          <w:szCs w:val="20"/>
          <w:u w:color="595959"/>
          <w:lang w:val="de-DE"/>
        </w:rPr>
        <w:t xml:space="preserve">                            Aaron Paul</w:t>
      </w:r>
    </w:p>
    <w:p w14:paraId="153784E0" w14:textId="0C1381CF" w:rsidR="00A226E1" w:rsidRPr="00FB38B1" w:rsidRDefault="00E41810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Kelly McGillis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Ralph Muller</w:t>
      </w:r>
      <w:r w:rsidR="005C2560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                        Faye Marsay</w:t>
      </w:r>
    </w:p>
    <w:p w14:paraId="0DF141EC" w14:textId="3B9EB1EB" w:rsidR="00A226E1" w:rsidRPr="00FB38B1" w:rsidRDefault="00E41810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sv-SE"/>
        </w:rPr>
        <w:t>Kate Jackson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sv-SE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sv-SE"/>
        </w:rPr>
        <w:tab/>
      </w:r>
      <w:r w:rsidR="00FB38B1">
        <w:rPr>
          <w:rFonts w:ascii="Trebuchet MS" w:hAnsi="Trebuchet MS"/>
          <w:color w:val="000000" w:themeColor="text1"/>
          <w:sz w:val="20"/>
          <w:szCs w:val="20"/>
          <w:u w:color="595959"/>
          <w:lang w:val="sv-SE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sv-SE"/>
        </w:rPr>
        <w:t xml:space="preserve">Kevin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sv-SE"/>
        </w:rPr>
        <w:t>Sorbo</w:t>
      </w:r>
      <w:proofErr w:type="spellEnd"/>
    </w:p>
    <w:p w14:paraId="7B7AA537" w14:textId="521C6002" w:rsidR="00A226E1" w:rsidRPr="00FB38B1" w:rsidRDefault="00E1096A" w:rsidP="00FB38B1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</w:rPr>
      </w:pPr>
      <w:r w:rsidRPr="00FB38B1">
        <w:rPr>
          <w:rFonts w:ascii="Trebuchet MS" w:eastAsia="Arial" w:hAnsi="Trebuchet MS" w:cs="Arial"/>
          <w:color w:val="000000" w:themeColor="text1"/>
          <w:sz w:val="20"/>
          <w:szCs w:val="20"/>
        </w:rPr>
        <w:t xml:space="preserve">Jessie Plemons                     </w:t>
      </w:r>
      <w:r w:rsidR="00FB38B1">
        <w:rPr>
          <w:rFonts w:ascii="Trebuchet MS" w:eastAsia="Arial" w:hAnsi="Trebuchet MS" w:cs="Arial"/>
          <w:color w:val="000000" w:themeColor="text1"/>
          <w:sz w:val="20"/>
          <w:szCs w:val="20"/>
        </w:rPr>
        <w:tab/>
      </w:r>
      <w:r w:rsidRPr="00FB38B1">
        <w:rPr>
          <w:rFonts w:ascii="Trebuchet MS" w:eastAsia="Arial" w:hAnsi="Trebuchet MS" w:cs="Arial"/>
          <w:color w:val="000000" w:themeColor="text1"/>
          <w:sz w:val="20"/>
          <w:szCs w:val="20"/>
        </w:rPr>
        <w:t>Frances Connery</w:t>
      </w:r>
    </w:p>
    <w:p w14:paraId="0D8FB214" w14:textId="77777777" w:rsidR="00FB38B1" w:rsidRDefault="00FB38B1" w:rsidP="00FB38B1">
      <w:pPr>
        <w:pStyle w:val="Body"/>
        <w:pBdr>
          <w:bottom w:val="single" w:sz="36" w:space="0" w:color="EAB290"/>
        </w:pBdr>
        <w:spacing w:line="276" w:lineRule="auto"/>
        <w:rPr>
          <w:rFonts w:ascii="Trebuchet MS" w:hAnsi="Trebuchet MS"/>
          <w:b/>
          <w:bCs/>
          <w:color w:val="595959"/>
          <w:sz w:val="20"/>
          <w:szCs w:val="20"/>
          <w:u w:val="single" w:color="595959"/>
          <w:lang w:val="de-DE"/>
        </w:rPr>
      </w:pPr>
    </w:p>
    <w:p w14:paraId="4CF068EE" w14:textId="77777777" w:rsidR="00FB38B1" w:rsidRDefault="00FB38B1" w:rsidP="00FB38B1">
      <w:pPr>
        <w:pStyle w:val="Body"/>
        <w:pBdr>
          <w:bottom w:val="single" w:sz="36" w:space="0" w:color="EAB290"/>
        </w:pBdr>
        <w:spacing w:line="276" w:lineRule="auto"/>
        <w:rPr>
          <w:rFonts w:ascii="Trebuchet MS" w:hAnsi="Trebuchet MS"/>
          <w:b/>
          <w:bCs/>
          <w:color w:val="595959"/>
          <w:sz w:val="20"/>
          <w:szCs w:val="20"/>
          <w:u w:val="single" w:color="595959"/>
          <w:lang w:val="de-DE"/>
        </w:rPr>
      </w:pPr>
    </w:p>
    <w:p w14:paraId="2B212ECF" w14:textId="5CAF522D" w:rsidR="00A226E1" w:rsidRPr="00964709" w:rsidRDefault="00E41810" w:rsidP="00FB38B1">
      <w:pPr>
        <w:pStyle w:val="Body"/>
        <w:pBdr>
          <w:bottom w:val="single" w:sz="36" w:space="0" w:color="EAB290"/>
        </w:pBdr>
        <w:spacing w:line="276" w:lineRule="auto"/>
        <w:rPr>
          <w:rFonts w:ascii="Trebuchet MS" w:eastAsia="Trebuchet MS" w:hAnsi="Trebuchet MS" w:cs="Trebuchet MS"/>
          <w:b/>
          <w:bCs/>
          <w:color w:val="7B3C17" w:themeColor="accent2" w:themeShade="80"/>
          <w:sz w:val="28"/>
          <w:szCs w:val="28"/>
          <w:u w:color="595959"/>
        </w:rPr>
      </w:pPr>
      <w:r w:rsidRPr="00964709">
        <w:rPr>
          <w:rFonts w:ascii="Trebuchet MS" w:hAnsi="Trebuchet MS"/>
          <w:b/>
          <w:bCs/>
          <w:color w:val="7B3C17" w:themeColor="accent2" w:themeShade="80"/>
          <w:sz w:val="28"/>
          <w:szCs w:val="28"/>
          <w:u w:color="595959"/>
          <w:lang w:val="de-DE"/>
        </w:rPr>
        <w:t>TRAINING</w:t>
      </w:r>
    </w:p>
    <w:p w14:paraId="330D908B" w14:textId="77777777" w:rsidR="00A226E1" w:rsidRPr="00FB38B1" w:rsidRDefault="00E41810">
      <w:pPr>
        <w:pStyle w:val="Body"/>
        <w:spacing w:line="276" w:lineRule="auto"/>
        <w:ind w:left="284"/>
        <w:rPr>
          <w:rFonts w:ascii="Trebuchet MS" w:eastAsia="Arial" w:hAnsi="Trebuchet MS" w:cs="Arial"/>
          <w:sz w:val="20"/>
          <w:szCs w:val="20"/>
        </w:rPr>
      </w:pPr>
      <w:r w:rsidRPr="00FB38B1">
        <w:rPr>
          <w:rFonts w:ascii="Trebuchet MS" w:hAnsi="Trebuchet MS"/>
          <w:sz w:val="20"/>
          <w:szCs w:val="20"/>
        </w:rPr>
        <w:t xml:space="preserve">                                </w:t>
      </w:r>
    </w:p>
    <w:p w14:paraId="2A6EFA11" w14:textId="6BECE754" w:rsidR="00A226E1" w:rsidRPr="00FB38B1" w:rsidRDefault="00E41810" w:rsidP="00964709">
      <w:pPr>
        <w:pStyle w:val="Body"/>
        <w:spacing w:line="276" w:lineRule="auto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964709">
        <w:rPr>
          <w:rFonts w:ascii="Trebuchet MS" w:hAnsi="Trebuchet MS"/>
          <w:color w:val="000000" w:themeColor="text1"/>
          <w:sz w:val="20"/>
          <w:szCs w:val="20"/>
          <w:u w:color="595959"/>
        </w:rPr>
        <w:t>1982</w:t>
      </w:r>
      <w:r w:rsidRPr="00964709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– </w:t>
      </w:r>
      <w:r w:rsidRPr="00964709">
        <w:rPr>
          <w:rFonts w:ascii="Trebuchet MS" w:hAnsi="Trebuchet MS"/>
          <w:color w:val="000000" w:themeColor="text1"/>
          <w:sz w:val="20"/>
          <w:szCs w:val="20"/>
          <w:u w:color="595959"/>
        </w:rPr>
        <w:t>1986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b/>
          <w:bCs/>
          <w:color w:val="000000" w:themeColor="text1"/>
          <w:sz w:val="20"/>
          <w:szCs w:val="20"/>
          <w:u w:color="595959"/>
          <w:lang w:val="en-US"/>
        </w:rPr>
        <w:t>H</w:t>
      </w:r>
      <w:r w:rsidR="00FB38B1">
        <w:rPr>
          <w:rFonts w:ascii="Trebuchet MS" w:hAnsi="Trebuchet MS"/>
          <w:b/>
          <w:bCs/>
          <w:color w:val="000000" w:themeColor="text1"/>
          <w:sz w:val="20"/>
          <w:szCs w:val="20"/>
          <w:u w:color="595959"/>
          <w:lang w:val="en-US"/>
        </w:rPr>
        <w:t>airdressing</w:t>
      </w:r>
    </w:p>
    <w:p w14:paraId="7E7C2248" w14:textId="77777777" w:rsidR="00A226E1" w:rsidRPr="00FB38B1" w:rsidRDefault="00E41810" w:rsidP="00964709">
      <w:pPr>
        <w:pStyle w:val="Body"/>
        <w:spacing w:line="276" w:lineRule="auto"/>
        <w:ind w:left="2160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Trained by Paul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Serville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. Seminars, magazines, commercials, cutting styling, </w:t>
      </w:r>
      <w:proofErr w:type="spell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colouring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, wig knotting and wig dressing.</w:t>
      </w:r>
    </w:p>
    <w:p w14:paraId="7B3C28A0" w14:textId="1AC7DBD5" w:rsidR="00A226E1" w:rsidRPr="00FB38B1" w:rsidRDefault="00E41810">
      <w:pPr>
        <w:pStyle w:val="Body"/>
        <w:spacing w:line="276" w:lineRule="auto"/>
        <w:ind w:left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                 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>Teaching at Rodney Wayne part time.</w:t>
      </w:r>
    </w:p>
    <w:p w14:paraId="4DEF87B9" w14:textId="77777777" w:rsidR="00A226E1" w:rsidRPr="00FB38B1" w:rsidRDefault="00A226E1">
      <w:pPr>
        <w:pStyle w:val="Body"/>
        <w:spacing w:line="276" w:lineRule="auto"/>
        <w:ind w:left="284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</w:p>
    <w:p w14:paraId="793698F3" w14:textId="77777777" w:rsidR="00A226E1" w:rsidRPr="00FB38B1" w:rsidRDefault="00E41810" w:rsidP="00964709">
      <w:pPr>
        <w:pStyle w:val="Body"/>
        <w:spacing w:line="276" w:lineRule="auto"/>
        <w:rPr>
          <w:rFonts w:ascii="Trebuchet MS" w:eastAsia="Arial" w:hAnsi="Trebuchet MS" w:cs="Arial"/>
          <w:b/>
          <w:bCs/>
          <w:color w:val="000000" w:themeColor="text1"/>
          <w:sz w:val="20"/>
          <w:szCs w:val="20"/>
          <w:u w:color="595959"/>
        </w:rPr>
      </w:pPr>
      <w:r w:rsidRPr="00964709">
        <w:rPr>
          <w:rFonts w:ascii="Trebuchet MS" w:hAnsi="Trebuchet MS"/>
          <w:color w:val="000000" w:themeColor="text1"/>
          <w:sz w:val="20"/>
          <w:szCs w:val="20"/>
          <w:u w:color="595959"/>
        </w:rPr>
        <w:t>1986-1988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ab/>
      </w:r>
      <w:r w:rsidRPr="00FB38B1">
        <w:rPr>
          <w:rFonts w:ascii="Trebuchet MS" w:hAnsi="Trebuchet MS"/>
          <w:b/>
          <w:bCs/>
          <w:color w:val="000000" w:themeColor="text1"/>
          <w:sz w:val="20"/>
          <w:szCs w:val="20"/>
          <w:u w:color="595959"/>
          <w:lang w:val="en-US"/>
        </w:rPr>
        <w:t>Greasepaint Make-up</w:t>
      </w:r>
      <w:r w:rsidR="00E1096A" w:rsidRPr="00FB38B1">
        <w:rPr>
          <w:rFonts w:ascii="Trebuchet MS" w:hAnsi="Trebuchet MS"/>
          <w:b/>
          <w:bCs/>
          <w:color w:val="000000" w:themeColor="text1"/>
          <w:sz w:val="20"/>
          <w:szCs w:val="20"/>
          <w:u w:color="595959"/>
          <w:lang w:val="en-US"/>
        </w:rPr>
        <w:t>/Wig/Prosthetic</w:t>
      </w:r>
      <w:r w:rsidRPr="00FB38B1">
        <w:rPr>
          <w:rFonts w:ascii="Trebuchet MS" w:hAnsi="Trebuchet MS"/>
          <w:b/>
          <w:bCs/>
          <w:color w:val="000000" w:themeColor="text1"/>
          <w:sz w:val="20"/>
          <w:szCs w:val="20"/>
          <w:u w:color="595959"/>
          <w:lang w:val="en-US"/>
        </w:rPr>
        <w:t xml:space="preserve"> course, London.</w:t>
      </w:r>
    </w:p>
    <w:p w14:paraId="3E968CD3" w14:textId="6D562377" w:rsidR="00A226E1" w:rsidRPr="00FB38B1" w:rsidRDefault="00E41810">
      <w:pPr>
        <w:pStyle w:val="Body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                        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ab/>
        <w:t xml:space="preserve">Stage, television, fashion and film make-up, </w:t>
      </w:r>
      <w:proofErr w:type="gram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wigs</w:t>
      </w:r>
      <w:proofErr w:type="gram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 xml:space="preserve"> and special effect</w:t>
      </w:r>
      <w:r w:rsidR="005915E3">
        <w:rPr>
          <w:rFonts w:ascii="Trebuchet MS" w:hAnsi="Trebuchet MS"/>
          <w:color w:val="000000" w:themeColor="text1"/>
          <w:sz w:val="20"/>
          <w:szCs w:val="20"/>
          <w:u w:color="595959"/>
          <w:lang w:val="en-US"/>
        </w:rPr>
        <w:t>s</w:t>
      </w:r>
    </w:p>
    <w:p w14:paraId="30A55FE2" w14:textId="3AB79DE0" w:rsidR="00A226E1" w:rsidRPr="00FB38B1" w:rsidRDefault="00A226E1">
      <w:pPr>
        <w:pStyle w:val="Body"/>
        <w:rPr>
          <w:rFonts w:ascii="Trebuchet MS" w:eastAsia="Arial" w:hAnsi="Trebuchet MS" w:cs="Arial"/>
          <w:color w:val="7B3C17" w:themeColor="accent2" w:themeShade="80"/>
          <w:sz w:val="20"/>
          <w:szCs w:val="20"/>
          <w:u w:color="595959"/>
        </w:rPr>
      </w:pPr>
    </w:p>
    <w:p w14:paraId="31307A36" w14:textId="2BCD294F" w:rsidR="00FB38B1" w:rsidRPr="00FB38B1" w:rsidRDefault="00FB38B1">
      <w:pPr>
        <w:pStyle w:val="Body"/>
        <w:rPr>
          <w:rFonts w:ascii="Trebuchet MS" w:eastAsia="Arial" w:hAnsi="Trebuchet MS" w:cs="Arial"/>
          <w:color w:val="7B3C17" w:themeColor="accent2" w:themeShade="80"/>
          <w:sz w:val="20"/>
          <w:szCs w:val="20"/>
          <w:u w:color="595959"/>
        </w:rPr>
      </w:pPr>
    </w:p>
    <w:p w14:paraId="10E6D871" w14:textId="61042D65" w:rsidR="00FB38B1" w:rsidRPr="00FB38B1" w:rsidRDefault="00FB38B1" w:rsidP="00FB38B1">
      <w:pPr>
        <w:pStyle w:val="Body"/>
        <w:pBdr>
          <w:bottom w:val="single" w:sz="36" w:space="0" w:color="EAB290"/>
        </w:pBdr>
        <w:spacing w:line="276" w:lineRule="auto"/>
        <w:rPr>
          <w:rFonts w:ascii="Trebuchet MS" w:eastAsia="Trebuchet MS" w:hAnsi="Trebuchet MS" w:cs="Trebuchet MS"/>
          <w:b/>
          <w:bCs/>
          <w:color w:val="7B3C17" w:themeColor="accent2" w:themeShade="80"/>
          <w:u w:color="595959"/>
        </w:rPr>
      </w:pPr>
      <w:r w:rsidRPr="00FB38B1">
        <w:rPr>
          <w:rFonts w:ascii="Trebuchet MS" w:hAnsi="Trebuchet MS"/>
          <w:b/>
          <w:bCs/>
          <w:color w:val="7B3C17" w:themeColor="accent2" w:themeShade="80"/>
          <w:u w:color="595959"/>
          <w:lang w:val="de-DE"/>
        </w:rPr>
        <w:t>REFERENCES</w:t>
      </w:r>
    </w:p>
    <w:p w14:paraId="7493F0E1" w14:textId="67419D80" w:rsidR="00A226E1" w:rsidRPr="00FB38B1" w:rsidRDefault="00A226E1">
      <w:pPr>
        <w:pStyle w:val="Body"/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</w:p>
    <w:p w14:paraId="38D36F82" w14:textId="30B869A6" w:rsidR="00056CFD" w:rsidRPr="00FB38B1" w:rsidRDefault="00E41810" w:rsidP="00FB38B1">
      <w:pPr>
        <w:pStyle w:val="Default"/>
        <w:numPr>
          <w:ilvl w:val="0"/>
          <w:numId w:val="6"/>
        </w:numPr>
        <w:rPr>
          <w:rFonts w:ascii="Trebuchet MS" w:hAnsi="Trebuchet MS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b/>
          <w:bCs/>
          <w:color w:val="000000" w:themeColor="text1"/>
          <w:sz w:val="20"/>
          <w:szCs w:val="20"/>
          <w:u w:color="595959"/>
        </w:rPr>
        <w:t>Tim Kelly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- Executive Vice President at Stephen David Entertainment </w:t>
      </w:r>
      <w:r w:rsidR="00FB38B1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-</w:t>
      </w:r>
      <w:r w:rsidR="00373544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</w:t>
      </w:r>
      <w:r w:rsidR="00FB38B1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tim.w.kelly@gmail.com</w:t>
      </w:r>
      <w:r w:rsidR="00373544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                                                         </w:t>
      </w:r>
    </w:p>
    <w:p w14:paraId="22699FE7" w14:textId="6B94B973" w:rsidR="00056CFD" w:rsidRPr="00FB38B1" w:rsidRDefault="00E41810" w:rsidP="00FB38B1">
      <w:pPr>
        <w:pStyle w:val="Default"/>
        <w:numPr>
          <w:ilvl w:val="0"/>
          <w:numId w:val="6"/>
        </w:numPr>
        <w:rPr>
          <w:rFonts w:ascii="Trebuchet MS" w:hAnsi="Trebuchet MS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b/>
          <w:bCs/>
          <w:color w:val="000000" w:themeColor="text1"/>
          <w:sz w:val="20"/>
          <w:szCs w:val="20"/>
          <w:u w:color="595959"/>
        </w:rPr>
        <w:t>Elizabeth Devine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- Co-</w:t>
      </w:r>
      <w:r w:rsidR="00FB38B1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E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xecutive </w:t>
      </w:r>
      <w:r w:rsidR="00FB38B1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P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roducer CSI - bldy187@yahoo.com</w:t>
      </w:r>
    </w:p>
    <w:p w14:paraId="492813F2" w14:textId="0B927518" w:rsidR="00056CFD" w:rsidRPr="00FB38B1" w:rsidRDefault="00056CFD" w:rsidP="00FB38B1">
      <w:pPr>
        <w:pStyle w:val="Default"/>
        <w:numPr>
          <w:ilvl w:val="0"/>
          <w:numId w:val="6"/>
        </w:numPr>
        <w:rPr>
          <w:rFonts w:ascii="Trebuchet MS" w:hAnsi="Trebuchet MS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b/>
          <w:color w:val="000000" w:themeColor="text1"/>
          <w:sz w:val="20"/>
          <w:szCs w:val="20"/>
          <w:u w:color="595959"/>
        </w:rPr>
        <w:t>Mat</w:t>
      </w:r>
      <w:r w:rsidR="00373544" w:rsidRPr="00FB38B1">
        <w:rPr>
          <w:rFonts w:ascii="Trebuchet MS" w:hAnsi="Trebuchet MS"/>
          <w:b/>
          <w:color w:val="000000" w:themeColor="text1"/>
          <w:sz w:val="20"/>
          <w:szCs w:val="20"/>
          <w:u w:color="595959"/>
        </w:rPr>
        <w:t>t</w:t>
      </w:r>
      <w:r w:rsidRPr="00FB38B1">
        <w:rPr>
          <w:rFonts w:ascii="Trebuchet MS" w:hAnsi="Trebuchet MS"/>
          <w:b/>
          <w:color w:val="000000" w:themeColor="text1"/>
          <w:sz w:val="20"/>
          <w:szCs w:val="20"/>
          <w:u w:color="595959"/>
        </w:rPr>
        <w:t>hew Metcalf</w:t>
      </w:r>
      <w:r w:rsidR="007618E5">
        <w:rPr>
          <w:rFonts w:ascii="Trebuchet MS" w:hAnsi="Trebuchet MS"/>
          <w:b/>
          <w:color w:val="000000" w:themeColor="text1"/>
          <w:sz w:val="20"/>
          <w:szCs w:val="20"/>
          <w:u w:color="595959"/>
        </w:rPr>
        <w:t>e</w:t>
      </w:r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- </w:t>
      </w:r>
      <w:r w:rsidR="00373544"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Matthew@generalfilm.co.nz</w:t>
      </w:r>
    </w:p>
    <w:p w14:paraId="780FA5D4" w14:textId="5D6D19ED" w:rsidR="00373544" w:rsidRPr="00CF2040" w:rsidRDefault="00E41810" w:rsidP="00CF2040">
      <w:pPr>
        <w:pStyle w:val="Default"/>
        <w:numPr>
          <w:ilvl w:val="0"/>
          <w:numId w:val="6"/>
        </w:numPr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b/>
          <w:bCs/>
          <w:color w:val="000000" w:themeColor="text1"/>
          <w:sz w:val="20"/>
          <w:szCs w:val="20"/>
          <w:u w:color="595959"/>
          <w:lang w:val="pt-PT"/>
        </w:rPr>
        <w:t xml:space="preserve">Liz </w:t>
      </w:r>
      <w:proofErr w:type="spellStart"/>
      <w:r w:rsidRPr="00FB38B1">
        <w:rPr>
          <w:rFonts w:ascii="Trebuchet MS" w:hAnsi="Trebuchet MS"/>
          <w:b/>
          <w:bCs/>
          <w:color w:val="000000" w:themeColor="text1"/>
          <w:sz w:val="20"/>
          <w:szCs w:val="20"/>
          <w:u w:color="595959"/>
          <w:lang w:val="pt-PT"/>
        </w:rPr>
        <w:t>DiFiore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</w:t>
      </w:r>
      <w:proofErr w:type="gramStart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>-  liz@godzone.co.nz</w:t>
      </w:r>
      <w:proofErr w:type="gramEnd"/>
    </w:p>
    <w:p w14:paraId="0B59A85C" w14:textId="77777777" w:rsidR="00056CFD" w:rsidRPr="00FB38B1" w:rsidRDefault="00E41810" w:rsidP="00FB38B1">
      <w:pPr>
        <w:pStyle w:val="Default"/>
        <w:numPr>
          <w:ilvl w:val="0"/>
          <w:numId w:val="6"/>
        </w:numPr>
        <w:rPr>
          <w:rFonts w:ascii="Trebuchet MS" w:eastAsia="Arial" w:hAnsi="Trebuchet MS" w:cs="Arial"/>
          <w:color w:val="000000" w:themeColor="text1"/>
          <w:sz w:val="20"/>
          <w:szCs w:val="20"/>
          <w:u w:color="595959"/>
        </w:rPr>
      </w:pPr>
      <w:r w:rsidRPr="00FB38B1">
        <w:rPr>
          <w:rFonts w:ascii="Trebuchet MS" w:hAnsi="Trebuchet MS"/>
          <w:b/>
          <w:bCs/>
          <w:color w:val="000000" w:themeColor="text1"/>
          <w:sz w:val="20"/>
          <w:szCs w:val="20"/>
          <w:u w:color="595959"/>
          <w:lang w:val="nl-NL"/>
        </w:rPr>
        <w:t xml:space="preserve">Steven </w:t>
      </w:r>
      <w:proofErr w:type="spellStart"/>
      <w:r w:rsidRPr="00FB38B1">
        <w:rPr>
          <w:rFonts w:ascii="Trebuchet MS" w:hAnsi="Trebuchet MS"/>
          <w:b/>
          <w:bCs/>
          <w:color w:val="000000" w:themeColor="text1"/>
          <w:sz w:val="20"/>
          <w:szCs w:val="20"/>
          <w:u w:color="595959"/>
          <w:lang w:val="nl-NL"/>
        </w:rPr>
        <w:t>Zanoski</w:t>
      </w:r>
      <w:proofErr w:type="spellEnd"/>
      <w:r w:rsidRPr="00FB38B1">
        <w:rPr>
          <w:rFonts w:ascii="Trebuchet MS" w:hAnsi="Trebuchet MS"/>
          <w:color w:val="000000" w:themeColor="text1"/>
          <w:sz w:val="20"/>
          <w:szCs w:val="20"/>
          <w:u w:color="595959"/>
        </w:rPr>
        <w:t xml:space="preserve"> - steven@filthyproductions.tv</w:t>
      </w:r>
    </w:p>
    <w:p w14:paraId="099C8C18" w14:textId="7F025B85" w:rsidR="00056CFD" w:rsidRPr="00FB38B1" w:rsidRDefault="00052142" w:rsidP="00052142">
      <w:pPr>
        <w:pStyle w:val="Default"/>
        <w:ind w:left="720"/>
        <w:rPr>
          <w:rFonts w:ascii="Trebuchet MS" w:hAnsi="Trebuchet MS"/>
          <w:color w:val="595959"/>
          <w:sz w:val="20"/>
          <w:szCs w:val="20"/>
          <w:u w:color="595959"/>
        </w:rPr>
      </w:pPr>
      <w:r>
        <w:rPr>
          <w:rFonts w:ascii="Trebuchet MS" w:hAnsi="Trebuchet MS"/>
          <w:color w:val="595959"/>
          <w:sz w:val="20"/>
          <w:szCs w:val="20"/>
          <w:u w:color="595959"/>
        </w:rPr>
        <w:t xml:space="preserve">Petra </w:t>
      </w:r>
      <w:proofErr w:type="spellStart"/>
      <w:r>
        <w:rPr>
          <w:rFonts w:ascii="Trebuchet MS" w:hAnsi="Trebuchet MS"/>
          <w:color w:val="595959"/>
          <w:sz w:val="20"/>
          <w:szCs w:val="20"/>
          <w:u w:color="595959"/>
        </w:rPr>
        <w:t>Hoebel</w:t>
      </w:r>
      <w:proofErr w:type="spellEnd"/>
      <w:r>
        <w:rPr>
          <w:rFonts w:ascii="Trebuchet MS" w:hAnsi="Trebuchet MS"/>
          <w:color w:val="595959"/>
          <w:sz w:val="20"/>
          <w:szCs w:val="20"/>
          <w:u w:color="595959"/>
        </w:rPr>
        <w:t xml:space="preserve">     - petrahoebel@gmail.com</w:t>
      </w:r>
    </w:p>
    <w:sectPr w:rsidR="00056CFD" w:rsidRPr="00FB38B1" w:rsidSect="00FB38B1">
      <w:headerReference w:type="default" r:id="rId10"/>
      <w:footerReference w:type="default" r:id="rId11"/>
      <w:pgSz w:w="11900" w:h="16840"/>
      <w:pgMar w:top="1440" w:right="47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B8D5" w14:textId="77777777" w:rsidR="00EE740D" w:rsidRDefault="00EE740D" w:rsidP="00A226E1">
      <w:r>
        <w:separator/>
      </w:r>
    </w:p>
  </w:endnote>
  <w:endnote w:type="continuationSeparator" w:id="0">
    <w:p w14:paraId="04129B45" w14:textId="77777777" w:rsidR="00EE740D" w:rsidRDefault="00EE740D" w:rsidP="00A2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5120" w14:textId="77777777" w:rsidR="00A226E1" w:rsidRDefault="00A226E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8482" w14:textId="77777777" w:rsidR="00EE740D" w:rsidRDefault="00EE740D" w:rsidP="00A226E1">
      <w:r>
        <w:separator/>
      </w:r>
    </w:p>
  </w:footnote>
  <w:footnote w:type="continuationSeparator" w:id="0">
    <w:p w14:paraId="20964FC9" w14:textId="77777777" w:rsidR="00EE740D" w:rsidRDefault="00EE740D" w:rsidP="00A2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390E" w14:textId="77777777" w:rsidR="00A226E1" w:rsidRDefault="00E41810">
    <w:pPr>
      <w:pStyle w:val="Quote"/>
      <w:jc w:val="right"/>
      <w:rPr>
        <w:rFonts w:ascii="Trebuchet MS" w:hAnsi="Trebuchet MS"/>
        <w:i w:val="0"/>
        <w:iCs w:val="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EB88011" w14:textId="77777777" w:rsidR="00A226E1" w:rsidRDefault="00E41810">
    <w:pPr>
      <w:pStyle w:val="Header"/>
      <w:tabs>
        <w:tab w:val="clear" w:pos="9026"/>
        <w:tab w:val="right" w:pos="90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003"/>
    <w:multiLevelType w:val="hybridMultilevel"/>
    <w:tmpl w:val="486011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649A5"/>
    <w:multiLevelType w:val="hybridMultilevel"/>
    <w:tmpl w:val="F0A69E62"/>
    <w:lvl w:ilvl="0" w:tplc="0C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9A3D88"/>
    <w:multiLevelType w:val="hybridMultilevel"/>
    <w:tmpl w:val="B33A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81118"/>
    <w:multiLevelType w:val="hybridMultilevel"/>
    <w:tmpl w:val="00EE195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1644F32"/>
    <w:multiLevelType w:val="hybridMultilevel"/>
    <w:tmpl w:val="F01885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7581C"/>
    <w:multiLevelType w:val="hybridMultilevel"/>
    <w:tmpl w:val="8D26773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52498246">
    <w:abstractNumId w:val="0"/>
  </w:num>
  <w:num w:numId="2" w16cid:durableId="817696407">
    <w:abstractNumId w:val="4"/>
  </w:num>
  <w:num w:numId="3" w16cid:durableId="62876306">
    <w:abstractNumId w:val="1"/>
  </w:num>
  <w:num w:numId="4" w16cid:durableId="1393119956">
    <w:abstractNumId w:val="3"/>
  </w:num>
  <w:num w:numId="5" w16cid:durableId="302198408">
    <w:abstractNumId w:val="5"/>
  </w:num>
  <w:num w:numId="6" w16cid:durableId="2089495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BE"/>
    <w:rsid w:val="00052142"/>
    <w:rsid w:val="00056CFD"/>
    <w:rsid w:val="000632AB"/>
    <w:rsid w:val="0014103E"/>
    <w:rsid w:val="00175BC3"/>
    <w:rsid w:val="001859C6"/>
    <w:rsid w:val="00300D04"/>
    <w:rsid w:val="00325598"/>
    <w:rsid w:val="00373544"/>
    <w:rsid w:val="00422292"/>
    <w:rsid w:val="004246F9"/>
    <w:rsid w:val="004F452A"/>
    <w:rsid w:val="0052305E"/>
    <w:rsid w:val="005915E3"/>
    <w:rsid w:val="005916AF"/>
    <w:rsid w:val="005C2560"/>
    <w:rsid w:val="006307BE"/>
    <w:rsid w:val="007618E5"/>
    <w:rsid w:val="007A5D13"/>
    <w:rsid w:val="00896B7F"/>
    <w:rsid w:val="008B0C84"/>
    <w:rsid w:val="009526CF"/>
    <w:rsid w:val="00964709"/>
    <w:rsid w:val="009A622D"/>
    <w:rsid w:val="009B15D7"/>
    <w:rsid w:val="00A226E1"/>
    <w:rsid w:val="00AA4CD8"/>
    <w:rsid w:val="00AC44AD"/>
    <w:rsid w:val="00AD7F95"/>
    <w:rsid w:val="00B031E1"/>
    <w:rsid w:val="00B13F7E"/>
    <w:rsid w:val="00B32E42"/>
    <w:rsid w:val="00B7079E"/>
    <w:rsid w:val="00BF1012"/>
    <w:rsid w:val="00C063FD"/>
    <w:rsid w:val="00C179F3"/>
    <w:rsid w:val="00C45C5A"/>
    <w:rsid w:val="00C818F9"/>
    <w:rsid w:val="00CF2040"/>
    <w:rsid w:val="00D32A20"/>
    <w:rsid w:val="00D63DA1"/>
    <w:rsid w:val="00DB3970"/>
    <w:rsid w:val="00E1096A"/>
    <w:rsid w:val="00E24662"/>
    <w:rsid w:val="00E41810"/>
    <w:rsid w:val="00EE740D"/>
    <w:rsid w:val="00F27597"/>
    <w:rsid w:val="00F80822"/>
    <w:rsid w:val="00FA1C12"/>
    <w:rsid w:val="00FB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AC39"/>
  <w15:docId w15:val="{174ADA84-935D-9E40-9862-1CBA50EB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26E1"/>
    <w:rPr>
      <w:sz w:val="24"/>
      <w:szCs w:val="24"/>
      <w:lang w:val="en-US" w:eastAsia="en-US"/>
    </w:rPr>
  </w:style>
  <w:style w:type="paragraph" w:styleId="Heading2">
    <w:name w:val="heading 2"/>
    <w:next w:val="Body"/>
    <w:rsid w:val="00A226E1"/>
    <w:pPr>
      <w:keepNext/>
      <w:outlineLvl w:val="1"/>
    </w:pPr>
    <w:rPr>
      <w:rFonts w:cs="Arial Unicode MS"/>
      <w:b/>
      <w:bCs/>
      <w:color w:val="000000"/>
      <w:sz w:val="72"/>
      <w:szCs w:val="72"/>
      <w:u w:color="000000"/>
    </w:rPr>
  </w:style>
  <w:style w:type="paragraph" w:styleId="Heading3">
    <w:name w:val="heading 3"/>
    <w:next w:val="Body"/>
    <w:rsid w:val="00A226E1"/>
    <w:pPr>
      <w:keepNext/>
      <w:outlineLvl w:val="2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Heading4">
    <w:name w:val="heading 4"/>
    <w:next w:val="Body"/>
    <w:rsid w:val="00A226E1"/>
    <w:pPr>
      <w:keepNext/>
      <w:ind w:left="1620" w:hanging="1620"/>
      <w:outlineLvl w:val="3"/>
    </w:pPr>
    <w:rPr>
      <w:rFonts w:cs="Arial Unicode MS"/>
      <w:b/>
      <w:bCs/>
      <w:color w:val="000000"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26E1"/>
    <w:rPr>
      <w:u w:val="single"/>
    </w:rPr>
  </w:style>
  <w:style w:type="paragraph" w:styleId="Quote">
    <w:name w:val="Quote"/>
    <w:next w:val="Body"/>
    <w:rsid w:val="00A226E1"/>
    <w:rPr>
      <w:rFonts w:cs="Arial Unicode MS"/>
      <w:i/>
      <w:iCs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226E1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rsid w:val="00A226E1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A226E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rsid w:val="00A226E1"/>
    <w:pPr>
      <w:keepNext/>
      <w:outlineLvl w:val="0"/>
    </w:pPr>
    <w:rPr>
      <w:rFonts w:eastAsia="Times New Roman"/>
      <w:b/>
      <w:bCs/>
      <w:color w:val="000000"/>
      <w:sz w:val="72"/>
      <w:szCs w:val="72"/>
      <w:u w:val="single" w:color="000000"/>
    </w:rPr>
  </w:style>
  <w:style w:type="paragraph" w:customStyle="1" w:styleId="Default">
    <w:name w:val="Default"/>
    <w:rsid w:val="00A226E1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AB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3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mdb.com/name/nm037036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irdre/Dropbox/My%20Mac%20(Deirdres-MacBook-Air.local)/Desktop/DC%20CV.dotx" TargetMode="External"/></Relationships>
</file>

<file path=word/theme/theme1.xml><?xml version="1.0" encoding="utf-8"?>
<a:theme xmlns:a="http://schemas.openxmlformats.org/drawingml/2006/main" name="Opulent">
  <a:themeElements>
    <a:clrScheme name="Opulent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AB290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0000FF"/>
      </a:hlink>
      <a:folHlink>
        <a:srgbClr val="FF00FF"/>
      </a:folHlink>
    </a:clrScheme>
    <a:fontScheme name="Opulent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8D6C57">
                <a:alpha val="83000"/>
              </a:srgbClr>
            </a:outerShdw>
          </a:effectLst>
        </a:effectStyle>
        <a:effectStyle>
          <a:effectLst>
            <a:outerShdw blurRad="38100" dist="25400" dir="5400000" rotWithShape="0">
              <a:srgbClr val="8D6C57">
                <a:alpha val="83000"/>
              </a:srgbClr>
            </a:outerShdw>
          </a:effectLst>
        </a:effectStyle>
        <a:effectStyle>
          <a:effectLst>
            <a:outerShdw blurRad="50800" dist="25000" dir="5400000" rotWithShape="0">
              <a:srgbClr val="646945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400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8D6C57">
              <a:alpha val="83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40000" cap="flat">
          <a:solidFill>
            <a:schemeClr val="accent1"/>
          </a:solidFill>
          <a:prstDash val="solid"/>
          <a:round/>
        </a:ln>
        <a:effectLst>
          <a:outerShdw blurRad="50800" dist="25000" dir="5400000" rotWithShape="0">
            <a:srgbClr val="946446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 CV.dotx</Template>
  <TotalTime>15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cowley</dc:creator>
  <cp:lastModifiedBy>Sarah Gally</cp:lastModifiedBy>
  <cp:revision>2</cp:revision>
  <cp:lastPrinted>2021-12-14T20:39:00Z</cp:lastPrinted>
  <dcterms:created xsi:type="dcterms:W3CDTF">2022-10-11T22:16:00Z</dcterms:created>
  <dcterms:modified xsi:type="dcterms:W3CDTF">2022-10-11T22:16:00Z</dcterms:modified>
</cp:coreProperties>
</file>